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349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B974E2" w:rsidRPr="00F62FFA" w14:paraId="025575C7" w14:textId="77777777" w:rsidTr="00A670FC">
        <w:trPr>
          <w:trHeight w:val="464"/>
        </w:trPr>
        <w:tc>
          <w:tcPr>
            <w:tcW w:w="10665" w:type="dxa"/>
            <w:vAlign w:val="center"/>
          </w:tcPr>
          <w:p w14:paraId="3CF029BA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6"/>
              </w:rPr>
            </w:pPr>
            <w:r w:rsidRPr="00F62FFA">
              <w:rPr>
                <w:rFonts w:ascii="Bookman Old Style" w:hAnsi="Bookman Old Style"/>
                <w:b/>
                <w:bCs/>
                <w:sz w:val="24"/>
                <w:szCs w:val="26"/>
              </w:rPr>
              <w:t>INSTITUT NATIONAL DE LA STATISTIQUE ET DE LA DEMOGRAPHIE</w:t>
            </w:r>
          </w:p>
          <w:p w14:paraId="647DA85F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lang w:val="pt-BR"/>
              </w:rPr>
            </w:pPr>
            <w:r w:rsidRPr="00F62FFA">
              <w:rPr>
                <w:rFonts w:ascii="Bookman Old Style" w:hAnsi="Bookman Old Style"/>
                <w:bCs/>
                <w:lang w:val="pt-BR"/>
              </w:rPr>
              <w:t>------------</w:t>
            </w:r>
          </w:p>
          <w:p w14:paraId="43B1429E" w14:textId="77777777" w:rsidR="00B974E2" w:rsidRPr="00F62FFA" w:rsidRDefault="00B974E2" w:rsidP="00A670FC">
            <w:pPr>
              <w:jc w:val="center"/>
              <w:rPr>
                <w:rFonts w:ascii="Bookman Old Style" w:hAnsi="Bookman Old Style"/>
                <w:bCs/>
                <w:sz w:val="26"/>
                <w:szCs w:val="26"/>
                <w:lang w:val="pt-BR"/>
              </w:rPr>
            </w:pPr>
            <w:r w:rsidRPr="00F62FFA">
              <w:rPr>
                <w:rFonts w:ascii="Bookman Old Style" w:hAnsi="Bookman Old Style"/>
                <w:bCs/>
                <w:szCs w:val="26"/>
                <w:lang w:val="pt-BR"/>
              </w:rPr>
              <w:t>DIRECTION DE LA COMPTABILITE NATIONALE ET DES STATISTIQUES ECONOMIQUES</w:t>
            </w:r>
          </w:p>
        </w:tc>
      </w:tr>
    </w:tbl>
    <w:p w14:paraId="2394069F" w14:textId="77777777" w:rsidR="00B974E2" w:rsidRPr="00F62FFA" w:rsidRDefault="00B974E2" w:rsidP="0041744B">
      <w:pPr>
        <w:spacing w:line="276" w:lineRule="auto"/>
        <w:rPr>
          <w:rFonts w:ascii="Bookman Old Style" w:hAnsi="Bookman Old Style"/>
          <w:b/>
          <w:bCs/>
        </w:rPr>
      </w:pPr>
    </w:p>
    <w:p w14:paraId="00CEC581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177B91C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14:paraId="7A941D56" w14:textId="77777777" w:rsidR="00B974E2" w:rsidRPr="00F62FFA" w:rsidRDefault="00B974E2" w:rsidP="00ED1D33">
      <w:pPr>
        <w:spacing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14:paraId="1F3671BB" w14:textId="77777777" w:rsidR="00B974E2" w:rsidRPr="00F62FFA" w:rsidRDefault="00B974E2" w:rsidP="00650AAA">
      <w:pPr>
        <w:spacing w:line="276" w:lineRule="auto"/>
        <w:rPr>
          <w:rFonts w:ascii="Bookman Old Style" w:hAnsi="Bookman Old Style"/>
          <w:b/>
          <w:bCs/>
          <w:sz w:val="6"/>
          <w:szCs w:val="6"/>
        </w:rPr>
      </w:pPr>
    </w:p>
    <w:p w14:paraId="06B5CA02" w14:textId="29116A69" w:rsidR="00ED1D33" w:rsidRPr="00F62FFA" w:rsidRDefault="00ED1D33" w:rsidP="00ED1D33">
      <w:pPr>
        <w:spacing w:line="276" w:lineRule="auto"/>
        <w:jc w:val="center"/>
        <w:rPr>
          <w:rFonts w:ascii="Bookman Old Style" w:hAnsi="Bookman Old Style"/>
          <w:b/>
          <w:bCs/>
        </w:rPr>
      </w:pPr>
      <w:r w:rsidRPr="00F62FFA">
        <w:rPr>
          <w:rFonts w:ascii="Bookman Old Style" w:hAnsi="Bookman Old Style"/>
          <w:b/>
          <w:bCs/>
        </w:rPr>
        <w:t>Evolution hebdomadaire des prix des produits</w:t>
      </w:r>
      <w:r w:rsidR="007231BA">
        <w:rPr>
          <w:rFonts w:ascii="Bookman Old Style" w:hAnsi="Bookman Old Style"/>
          <w:b/>
          <w:bCs/>
        </w:rPr>
        <w:t xml:space="preserve"> de grande consommation et leur variation</w:t>
      </w:r>
      <w:r w:rsidRPr="00F62FFA">
        <w:rPr>
          <w:rFonts w:ascii="Bookman Old Style" w:hAnsi="Bookman Old Style"/>
          <w:b/>
          <w:bCs/>
        </w:rPr>
        <w:t xml:space="preserve"> dans certaines villes principales</w:t>
      </w:r>
    </w:p>
    <w:p w14:paraId="72AE66EB" w14:textId="0D5EC071" w:rsidR="00F16A42" w:rsidRPr="00F62FFA" w:rsidRDefault="00A43C42" w:rsidP="00F16A42">
      <w:pPr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Période : semaine du </w:t>
      </w:r>
      <w:r w:rsidR="00974F5F">
        <w:rPr>
          <w:rFonts w:ascii="Bookman Old Style" w:hAnsi="Bookman Old Style"/>
          <w:b/>
          <w:bCs/>
        </w:rPr>
        <w:t>0</w:t>
      </w:r>
      <w:r w:rsidR="00802230">
        <w:rPr>
          <w:rFonts w:ascii="Bookman Old Style" w:hAnsi="Bookman Old Style"/>
          <w:b/>
          <w:bCs/>
        </w:rPr>
        <w:t>9</w:t>
      </w:r>
      <w:r w:rsidR="0043085A" w:rsidRPr="0043085A">
        <w:rPr>
          <w:rFonts w:ascii="Bookman Old Style" w:hAnsi="Bookman Old Style"/>
          <w:b/>
          <w:bCs/>
        </w:rPr>
        <w:t xml:space="preserve"> a</w:t>
      </w:r>
      <w:bookmarkStart w:id="0" w:name="_GoBack"/>
      <w:bookmarkEnd w:id="0"/>
      <w:r w:rsidR="0043085A" w:rsidRPr="0043085A">
        <w:rPr>
          <w:rFonts w:ascii="Bookman Old Style" w:hAnsi="Bookman Old Style"/>
          <w:b/>
          <w:bCs/>
        </w:rPr>
        <w:t xml:space="preserve">u </w:t>
      </w:r>
      <w:r w:rsidR="00802230">
        <w:rPr>
          <w:rFonts w:ascii="Bookman Old Style" w:hAnsi="Bookman Old Style"/>
          <w:b/>
          <w:bCs/>
        </w:rPr>
        <w:t>15</w:t>
      </w:r>
      <w:r w:rsidR="0043085A" w:rsidRPr="0043085A">
        <w:rPr>
          <w:rFonts w:ascii="Bookman Old Style" w:hAnsi="Bookman Old Style"/>
          <w:b/>
          <w:bCs/>
        </w:rPr>
        <w:t xml:space="preserve"> </w:t>
      </w:r>
      <w:r w:rsidR="00B3273C">
        <w:rPr>
          <w:rFonts w:ascii="Bookman Old Style" w:hAnsi="Bookman Old Style"/>
          <w:b/>
          <w:bCs/>
        </w:rPr>
        <w:t>o</w:t>
      </w:r>
      <w:r w:rsidR="0043085A" w:rsidRPr="0043085A">
        <w:rPr>
          <w:rFonts w:ascii="Bookman Old Style" w:hAnsi="Bookman Old Style"/>
          <w:b/>
          <w:bCs/>
        </w:rPr>
        <w:t>ctobre 2023</w:t>
      </w:r>
    </w:p>
    <w:p w14:paraId="1093B512" w14:textId="77777777" w:rsidR="00ED1D33" w:rsidRPr="00F62FFA" w:rsidRDefault="00ED1D33" w:rsidP="00E37C82">
      <w:pPr>
        <w:jc w:val="both"/>
        <w:rPr>
          <w:rFonts w:ascii="Bookman Old Style" w:hAnsi="Bookman Old Style"/>
          <w:spacing w:val="-1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440"/>
        <w:gridCol w:w="1348"/>
        <w:gridCol w:w="1406"/>
        <w:gridCol w:w="1418"/>
        <w:gridCol w:w="1559"/>
        <w:gridCol w:w="1418"/>
        <w:gridCol w:w="1333"/>
      </w:tblGrid>
      <w:tr w:rsidR="00B974E2" w:rsidRPr="00F62FFA" w14:paraId="28E44BB9" w14:textId="77777777" w:rsidTr="00482CE6">
        <w:trPr>
          <w:trHeight w:val="397"/>
          <w:tblHeader/>
          <w:jc w:val="center"/>
        </w:trPr>
        <w:tc>
          <w:tcPr>
            <w:tcW w:w="5296" w:type="dxa"/>
            <w:gridSpan w:val="2"/>
            <w:vMerge w:val="restart"/>
            <w:shd w:val="clear" w:color="auto" w:fill="DEEAF6"/>
            <w:vAlign w:val="center"/>
            <w:hideMark/>
          </w:tcPr>
          <w:p w14:paraId="0D962D63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Produits, prix moyens (FCFA) et variations (%)</w:t>
            </w:r>
          </w:p>
        </w:tc>
        <w:tc>
          <w:tcPr>
            <w:tcW w:w="8482" w:type="dxa"/>
            <w:gridSpan w:val="6"/>
            <w:shd w:val="clear" w:color="auto" w:fill="DEEAF6"/>
            <w:vAlign w:val="center"/>
          </w:tcPr>
          <w:p w14:paraId="5557EB2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Les principales villes</w:t>
            </w:r>
          </w:p>
        </w:tc>
      </w:tr>
      <w:tr w:rsidR="00B974E2" w:rsidRPr="00F62FFA" w14:paraId="00AEA501" w14:textId="77777777" w:rsidTr="00482CE6">
        <w:trPr>
          <w:trHeight w:val="579"/>
          <w:tblHeader/>
          <w:jc w:val="center"/>
        </w:trPr>
        <w:tc>
          <w:tcPr>
            <w:tcW w:w="5296" w:type="dxa"/>
            <w:gridSpan w:val="2"/>
            <w:vMerge/>
            <w:shd w:val="clear" w:color="auto" w:fill="DEEAF6"/>
            <w:vAlign w:val="bottom"/>
          </w:tcPr>
          <w:p w14:paraId="5939BFEA" w14:textId="77777777" w:rsidR="00B974E2" w:rsidRPr="00F62FFA" w:rsidRDefault="00B974E2" w:rsidP="00A670FC">
            <w:pPr>
              <w:rPr>
                <w:rFonts w:ascii="Bookman Old Style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48" w:type="dxa"/>
            <w:shd w:val="clear" w:color="000000" w:fill="FBD4B4"/>
            <w:vAlign w:val="center"/>
          </w:tcPr>
          <w:p w14:paraId="17844755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Cotonou</w:t>
            </w:r>
          </w:p>
        </w:tc>
        <w:tc>
          <w:tcPr>
            <w:tcW w:w="1406" w:type="dxa"/>
            <w:shd w:val="clear" w:color="000000" w:fill="FBD4B4"/>
            <w:vAlign w:val="center"/>
          </w:tcPr>
          <w:p w14:paraId="48B13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5227E4C4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Parakou</w:t>
            </w:r>
          </w:p>
        </w:tc>
        <w:tc>
          <w:tcPr>
            <w:tcW w:w="1559" w:type="dxa"/>
            <w:shd w:val="clear" w:color="000000" w:fill="FBD4B4"/>
            <w:vAlign w:val="center"/>
          </w:tcPr>
          <w:p w14:paraId="5F800732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</w:t>
            </w:r>
          </w:p>
        </w:tc>
        <w:tc>
          <w:tcPr>
            <w:tcW w:w="1418" w:type="dxa"/>
            <w:shd w:val="clear" w:color="000000" w:fill="FBD4B4"/>
            <w:vAlign w:val="center"/>
          </w:tcPr>
          <w:p w14:paraId="4DA0FAC1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bookmarkStart w:id="1" w:name="RANGE!G5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</w:t>
            </w:r>
            <w:bookmarkEnd w:id="1"/>
          </w:p>
        </w:tc>
        <w:tc>
          <w:tcPr>
            <w:tcW w:w="1333" w:type="dxa"/>
            <w:shd w:val="clear" w:color="000000" w:fill="FBD4B4"/>
            <w:vAlign w:val="center"/>
          </w:tcPr>
          <w:p w14:paraId="33C0A60A" w14:textId="77777777" w:rsidR="00B974E2" w:rsidRPr="00F62FFA" w:rsidRDefault="00B974E2" w:rsidP="00482CE6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Lokossa</w:t>
            </w:r>
          </w:p>
        </w:tc>
      </w:tr>
      <w:tr w:rsidR="006402DF" w:rsidRPr="00AC29DC" w14:paraId="64DA6EB3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6FCC2E6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Maïs séché en grains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9CDB97C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DBD" w14:textId="71767CD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346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C086" w14:textId="3903BFA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8562" w14:textId="09374B5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DCFD" w14:textId="4823F01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AE54" w14:textId="2C838BF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58CE1" w14:textId="7F1BE0B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250</w:t>
            </w:r>
          </w:p>
        </w:tc>
      </w:tr>
      <w:tr w:rsidR="006402DF" w:rsidRPr="00AC29DC" w14:paraId="1012B13A" w14:textId="77777777" w:rsidTr="006402DF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2AD5B680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3C70E6F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1B288" w14:textId="1A502E1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AAEF10" w14:textId="6942CE2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A2029D" w14:textId="3DF037F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4B3E05" w14:textId="5815AE0C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96F864" w14:textId="1C54D65C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9C40579" w14:textId="701A955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59E1307C" w14:textId="77777777" w:rsidTr="006402DF">
        <w:trPr>
          <w:trHeight w:val="251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825AF60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Riz en grains longs vendu au détail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8C5BD49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F7" w14:textId="6AE476E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FD74" w14:textId="1909839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305E" w14:textId="2807B7C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96F34" w14:textId="24EBF2B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C47B" w14:textId="11FA85A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6B10" w14:textId="78788E6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563</w:t>
            </w:r>
          </w:p>
        </w:tc>
      </w:tr>
      <w:tr w:rsidR="006402DF" w:rsidRPr="00AC29DC" w14:paraId="7D48F741" w14:textId="77777777" w:rsidTr="006402DF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2F0DDF90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2465AF9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CDD1F" w14:textId="014B8E9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5BBFDD" w14:textId="628414D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0DC2D57" w14:textId="1DD46FA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C45B51" w14:textId="49C1932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EFFDE2" w14:textId="13AD87A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EB7734" w14:textId="7B94EEC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</w:tr>
      <w:tr w:rsidR="006402DF" w:rsidRPr="00AC29DC" w14:paraId="05EDBB24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3427212" w14:textId="3D3036BE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Sorgho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71F0750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5BC2" w14:textId="2756448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4F732" w14:textId="2D2602C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0B36" w14:textId="3EDC16C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EC7D" w14:textId="12A6AF3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3108" w14:textId="2A84FB7C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4CD89" w14:textId="6FD4B69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666</w:t>
            </w:r>
          </w:p>
        </w:tc>
      </w:tr>
      <w:tr w:rsidR="006402DF" w:rsidRPr="00AC29DC" w14:paraId="7C7084EF" w14:textId="77777777" w:rsidTr="006402DF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0C311AAA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2D8A347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FCCB7C" w14:textId="2FF4DE5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173515" w14:textId="0AAB36E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15C22B8" w14:textId="70A0AED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ACE09B" w14:textId="01187AF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318C93" w14:textId="3F92777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EABD64" w14:textId="044E384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</w:tr>
      <w:tr w:rsidR="006402DF" w:rsidRPr="00AC29DC" w14:paraId="55928F54" w14:textId="77777777" w:rsidTr="006402DF">
        <w:trPr>
          <w:trHeight w:val="36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A8BC57" w14:textId="1BB9AD0B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Mil (1KG)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B4DFE4A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14EEC" w14:textId="0630420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D9F41" w14:textId="56BCB54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73A1" w14:textId="7E61660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BA6E" w14:textId="2AC58CB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1117" w14:textId="53F47CB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4E09" w14:textId="506C2B9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677</w:t>
            </w:r>
          </w:p>
        </w:tc>
      </w:tr>
      <w:tr w:rsidR="006402DF" w:rsidRPr="00AC29DC" w14:paraId="0D8B32F6" w14:textId="77777777" w:rsidTr="006402DF">
        <w:trPr>
          <w:trHeight w:val="265"/>
          <w:jc w:val="center"/>
        </w:trPr>
        <w:tc>
          <w:tcPr>
            <w:tcW w:w="3856" w:type="dxa"/>
            <w:vMerge/>
            <w:vAlign w:val="center"/>
            <w:hideMark/>
          </w:tcPr>
          <w:p w14:paraId="72915E1B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D434C8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9C9FA" w14:textId="11C4CD7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C6562E" w14:textId="19510BA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8E52528" w14:textId="783B3F1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CF78CE" w14:textId="2AAFBAD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5A2151" w14:textId="2A3FFEB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7BD2041" w14:textId="558B8E9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</w:tr>
      <w:tr w:rsidR="006402DF" w:rsidRPr="00AC29DC" w14:paraId="597D72CB" w14:textId="77777777" w:rsidTr="006402DF">
        <w:trPr>
          <w:trHeight w:val="15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02EB693" w14:textId="77777777" w:rsidR="006402DF" w:rsidRPr="00AC29DC" w:rsidRDefault="006402DF" w:rsidP="006402D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Gari 2ème qualité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B1EE984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24B3" w14:textId="4E49F090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C643" w14:textId="32ACFE41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CD02" w14:textId="4C8465F0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A94F" w14:textId="692E8E62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E8A" w14:textId="75950D25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A884" w14:textId="3F2A5673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282</w:t>
            </w:r>
          </w:p>
        </w:tc>
      </w:tr>
      <w:tr w:rsidR="006402DF" w:rsidRPr="00AC29DC" w14:paraId="040F7FD9" w14:textId="77777777" w:rsidTr="006402DF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3CA9C158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76B2083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CB2FBC" w14:textId="4D1B6F5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F31995" w14:textId="5181A4C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D29649C" w14:textId="4B0CFAF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059BB3" w14:textId="5FFD426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32F281" w14:textId="1D66B5F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8DF57C" w14:textId="74C9C55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6402DF" w:rsidRPr="00AC29DC" w14:paraId="6DF8DFC7" w14:textId="77777777" w:rsidTr="006402DF">
        <w:trPr>
          <w:trHeight w:val="202"/>
          <w:jc w:val="center"/>
        </w:trPr>
        <w:tc>
          <w:tcPr>
            <w:tcW w:w="3856" w:type="dxa"/>
            <w:vMerge w:val="restart"/>
            <w:vAlign w:val="center"/>
          </w:tcPr>
          <w:p w14:paraId="61A86D97" w14:textId="77777777" w:rsidR="006402DF" w:rsidRPr="00AC29DC" w:rsidRDefault="006402DF" w:rsidP="006402D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Sucre raffiné en poudre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58117D2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7E3A" w14:textId="705EA0E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2D9E" w14:textId="75F7D5D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93A" w14:textId="5CC0245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04651" w14:textId="03EA61C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48A6" w14:textId="2761C64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DD20" w14:textId="3A2CCAC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578</w:t>
            </w:r>
          </w:p>
        </w:tc>
      </w:tr>
      <w:tr w:rsidR="006402DF" w:rsidRPr="00AC29DC" w14:paraId="6289F99A" w14:textId="77777777" w:rsidTr="006402DF">
        <w:trPr>
          <w:trHeight w:val="256"/>
          <w:jc w:val="center"/>
        </w:trPr>
        <w:tc>
          <w:tcPr>
            <w:tcW w:w="3856" w:type="dxa"/>
            <w:vMerge/>
            <w:vAlign w:val="center"/>
          </w:tcPr>
          <w:p w14:paraId="7FADB63F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463590E3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043400" w14:textId="5A690CB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4BAE2F" w14:textId="6377569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E65EDCE" w14:textId="28A51A8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760E289" w14:textId="3B538D3C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DF6E6C" w14:textId="276EC65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9BF81C" w14:textId="5408942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6402DF" w:rsidRPr="00AC29DC" w14:paraId="425EB410" w14:textId="77777777" w:rsidTr="006402DF">
        <w:trPr>
          <w:trHeight w:val="27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23961F5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Haricot blanc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E6FEC1D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F4E5" w14:textId="1F33A0F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CBF4C" w14:textId="6748048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92BD" w14:textId="3807681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251F" w14:textId="0FC0141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9BC2E" w14:textId="11244E8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E0BD" w14:textId="7B892D6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</w:t>
            </w:r>
          </w:p>
        </w:tc>
      </w:tr>
      <w:tr w:rsidR="006402DF" w:rsidRPr="00AC29DC" w14:paraId="30E78FFE" w14:textId="77777777" w:rsidTr="006402DF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462E97F6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0488A385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F5CF0E" w14:textId="1F50FE1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15063B" w14:textId="2061FF0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69CDD7A" w14:textId="1033E20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E95535" w14:textId="329537F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769B76" w14:textId="6BB4E6E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36C31A" w14:textId="709B644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</w:tr>
      <w:tr w:rsidR="006402DF" w:rsidRPr="00AC29DC" w14:paraId="3FD5ADB3" w14:textId="77777777" w:rsidTr="006402DF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E8BCB0E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Ignames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3F9B261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CE1FE" w14:textId="6F2EC75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471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B44D" w14:textId="3F6E810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671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BE86" w14:textId="7B1F0FF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D844" w14:textId="45CA6B2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1B4BE" w14:textId="76C17E9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398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C999" w14:textId="5B40031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635</w:t>
            </w:r>
          </w:p>
        </w:tc>
      </w:tr>
      <w:tr w:rsidR="006402DF" w:rsidRPr="00AC29DC" w14:paraId="0281CA7F" w14:textId="77777777" w:rsidTr="006402DF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037591EF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06C3280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DA2693" w14:textId="5BF3EFB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06B996" w14:textId="330F06B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20A5D59" w14:textId="232325B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ABFF77" w14:textId="0E0BFDE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453CB" w14:textId="47963DF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8BF6B3D" w14:textId="28F2CEC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0,3</w:t>
            </w:r>
          </w:p>
        </w:tc>
      </w:tr>
      <w:tr w:rsidR="006402DF" w:rsidRPr="00AC29DC" w14:paraId="428F63AB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8421A9D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Tomate fraiche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B03E6E2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4185" w14:textId="701A3B1D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67DB" w14:textId="692680FE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7FC8D" w14:textId="0B81989C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6557" w14:textId="70D8F711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CBCAF" w14:textId="5046C5AC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45A3" w14:textId="760E2CE2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327</w:t>
            </w:r>
          </w:p>
        </w:tc>
      </w:tr>
      <w:tr w:rsidR="006402DF" w:rsidRPr="00AC29DC" w14:paraId="63262B4B" w14:textId="77777777" w:rsidTr="006402DF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11EF6EB7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97722EC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83734D" w14:textId="653D492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EB3A51" w14:textId="6C88DF6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294476" w14:textId="4E97B75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03459A2" w14:textId="0CE99C2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35F4B95" w14:textId="2AE02E6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9E361A8" w14:textId="11AF392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-4,4</w:t>
            </w:r>
          </w:p>
        </w:tc>
      </w:tr>
      <w:tr w:rsidR="006402DF" w:rsidRPr="00AC29DC" w14:paraId="5750E4A0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4A57BE1A" w14:textId="0A72F044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Piment frais au kg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24CDD4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0472" w14:textId="681ABD43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7FBA" w14:textId="573C7E71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CD524" w14:textId="09B9F811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9A65D" w14:textId="27E3AD56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00EC" w14:textId="3E89711B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2DFB" w14:textId="5419366A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693</w:t>
            </w:r>
          </w:p>
        </w:tc>
      </w:tr>
      <w:tr w:rsidR="006402DF" w:rsidRPr="00AC29DC" w14:paraId="4CB2C9CF" w14:textId="77777777" w:rsidTr="006402DF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55FC470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5FFCF42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1BEF742" w14:textId="64CFFE5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20887A" w14:textId="69D3AE8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208091" w14:textId="33CE736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EF1291E" w14:textId="1C5DCB6C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C35A10" w14:textId="397040E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62DC85" w14:textId="1405D36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-4,7</w:t>
            </w:r>
          </w:p>
        </w:tc>
      </w:tr>
      <w:tr w:rsidR="006402DF" w:rsidRPr="00AC29DC" w14:paraId="42B32853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ED5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Oignon frais rond (1 KG)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12AF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88AFD" w14:textId="293B2190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B3FE" w14:textId="36E3BDAA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1E4B" w14:textId="629B5AB7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D0961" w14:textId="38E8B82D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7187" w14:textId="1C701FDC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3716" w14:textId="7EE68660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616</w:t>
            </w:r>
          </w:p>
        </w:tc>
      </w:tr>
      <w:tr w:rsidR="006402DF" w:rsidRPr="00AC29DC" w14:paraId="0DEB7461" w14:textId="77777777" w:rsidTr="006402DF">
        <w:trPr>
          <w:trHeight w:val="397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1ED01E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22F22E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AB19C1C" w14:textId="677C3F8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BED05D" w14:textId="0D49EA3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4C52BB" w14:textId="4D1E4AF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0EACB3" w14:textId="6809862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03FD8E" w14:textId="5C5D8C2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6232913" w14:textId="2E3B4D6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4,4</w:t>
            </w:r>
          </w:p>
        </w:tc>
      </w:tr>
      <w:tr w:rsidR="006402DF" w:rsidRPr="00AC29DC" w14:paraId="60A93C0E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2BD" w14:textId="53D89BD3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d'arachide artisanale (1 L)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AA9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C29C" w14:textId="54E6A3E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8CA6" w14:textId="7F37C3B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C11" w14:textId="7812674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F0E6" w14:textId="16EC9F9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6E4A" w14:textId="31F9013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D257" w14:textId="669515E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</w:tr>
      <w:tr w:rsidR="006402DF" w:rsidRPr="00AC29DC" w14:paraId="0F87F60C" w14:textId="77777777" w:rsidTr="006402DF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771C6DE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2E70E10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513465E" w14:textId="12969A8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F7F53B9" w14:textId="779295D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BBB64D" w14:textId="5392092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D767F" w14:textId="09E06F9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4C7CDC4" w14:textId="5FEEC0C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2D93B3" w14:textId="4923C05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6B556D1B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DF6F0CA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Huile de palme non raffinée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5806BB2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05E50" w14:textId="536BD96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E3F2" w14:textId="418AFB7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C6A7" w14:textId="70F25D7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EBBB" w14:textId="0D49A76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3089" w14:textId="676D452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DC2D" w14:textId="0589707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6402DF" w:rsidRPr="00AC29DC" w14:paraId="57BA8EE7" w14:textId="77777777" w:rsidTr="006402DF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47479EF1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1A96064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E391D3" w14:textId="2F78F40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5E4005" w14:textId="4A1B006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CAB6BC" w14:textId="69DBB6B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D14FF9" w14:textId="22547C4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3F5B8BC" w14:textId="3EE1DC5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4BCBD65" w14:textId="6FAAD72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1416B083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B090B23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Pétrole lampant vendu en vrac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4FD01AE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1A05" w14:textId="5CCEF78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194B" w14:textId="4B88990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4262A" w14:textId="56ECE3C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03E2" w14:textId="43640EA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6BAC9" w14:textId="37D26D3C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1 133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8803" w14:textId="328F24C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6402DF" w:rsidRPr="00AC29DC" w14:paraId="2BB3DCD7" w14:textId="77777777" w:rsidTr="006402DF">
        <w:trPr>
          <w:trHeight w:val="368"/>
          <w:jc w:val="center"/>
        </w:trPr>
        <w:tc>
          <w:tcPr>
            <w:tcW w:w="3856" w:type="dxa"/>
            <w:vMerge/>
            <w:vAlign w:val="center"/>
            <w:hideMark/>
          </w:tcPr>
          <w:p w14:paraId="457E47C3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1893EA32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8C3848" w14:textId="03A22F3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758243C" w14:textId="1BCA96B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B72D1DC" w14:textId="477238D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EE9CA60" w14:textId="36F5090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059C77" w14:textId="6D51083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506808" w14:textId="4EF028B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266DE149" w14:textId="77777777" w:rsidTr="006402DF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E2BE718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Essence 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Kpayo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(1 L)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54D4607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713A" w14:textId="2B51369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8B37B" w14:textId="0AFF529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A67BA" w14:textId="27DB67C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0F95" w14:textId="70D076F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85C6" w14:textId="04ED92D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AAB7" w14:textId="509ACC8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</w:tr>
      <w:tr w:rsidR="006402DF" w:rsidRPr="00AC29DC" w14:paraId="277BFC91" w14:textId="77777777" w:rsidTr="006402DF">
        <w:trPr>
          <w:trHeight w:val="305"/>
          <w:jc w:val="center"/>
        </w:trPr>
        <w:tc>
          <w:tcPr>
            <w:tcW w:w="3856" w:type="dxa"/>
            <w:vMerge/>
            <w:vAlign w:val="center"/>
            <w:hideMark/>
          </w:tcPr>
          <w:p w14:paraId="606866D7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03E1E39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A1A3B90" w14:textId="0BB105B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B6BC866" w14:textId="603BAEB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F3B6A9" w14:textId="1585D69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367C9" w14:textId="763FF4B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A13D31" w14:textId="72B19D7C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B58354" w14:textId="76A6337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-1,2</w:t>
            </w:r>
          </w:p>
        </w:tc>
      </w:tr>
      <w:tr w:rsidR="006402DF" w:rsidRPr="00AC29DC" w14:paraId="0D32C706" w14:textId="77777777" w:rsidTr="006402DF">
        <w:trPr>
          <w:trHeight w:val="340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5A95125A" w14:textId="77777777" w:rsidR="006402DF" w:rsidRPr="00AC29DC" w:rsidRDefault="006402DF" w:rsidP="006402D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(6Kg)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23EDF212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5B2D" w14:textId="07EE9239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5 757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C7DB" w14:textId="63BDDD5F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F5CC" w14:textId="5D6A3813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79C2" w14:textId="5254322F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01D5" w14:textId="00161AE2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5 257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E39F8" w14:textId="2C0F19B9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5 100</w:t>
            </w:r>
          </w:p>
        </w:tc>
      </w:tr>
      <w:tr w:rsidR="006402DF" w:rsidRPr="00AC29DC" w14:paraId="6AB472E8" w14:textId="77777777" w:rsidTr="006402DF">
        <w:trPr>
          <w:trHeight w:val="340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009E22E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636F6F9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AD7677" w14:textId="01E0ECF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A67C10" w14:textId="7DCC744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FF23A91" w14:textId="15B3602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ABDB4D4" w14:textId="533B976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CEEEEC" w14:textId="0D4E627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FB0BFA1" w14:textId="13A9A66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0825059D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90C05" w14:textId="77777777" w:rsidR="006402DF" w:rsidRPr="00AC29DC" w:rsidRDefault="006402DF" w:rsidP="006402D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Gaz domestique (12,5 KG)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ED836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5287" w14:textId="6024C61A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10 667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FE6BF" w14:textId="4D32318C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2831" w14:textId="37C98751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11 313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6D4EA" w14:textId="780C2575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EB2D" w14:textId="50BF6CB5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10 480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F2D6" w14:textId="3686E44B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9 983</w:t>
            </w:r>
          </w:p>
        </w:tc>
      </w:tr>
      <w:tr w:rsidR="006402DF" w:rsidRPr="00AC29DC" w14:paraId="5A6D132B" w14:textId="77777777" w:rsidTr="006402DF">
        <w:trPr>
          <w:trHeight w:val="411"/>
          <w:jc w:val="center"/>
        </w:trPr>
        <w:tc>
          <w:tcPr>
            <w:tcW w:w="3856" w:type="dxa"/>
            <w:vMerge/>
            <w:vAlign w:val="center"/>
            <w:hideMark/>
          </w:tcPr>
          <w:p w14:paraId="0F5513E8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4DE963C7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DA5A17D" w14:textId="4610AED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630E3DF" w14:textId="60548BE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CA2A2FA" w14:textId="5F9B5E9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5316CE" w14:textId="24CB645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C9EA956" w14:textId="760467D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DD33389" w14:textId="6321F9F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423CF46C" w14:textId="77777777" w:rsidTr="006402DF">
        <w:trPr>
          <w:trHeight w:val="25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58530F7" w14:textId="7DB0F641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Chinchard congelé (</w:t>
            </w:r>
            <w:proofErr w:type="spellStart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Silvi</w:t>
            </w:r>
            <w:proofErr w:type="spellEnd"/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)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42D21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403B5" w14:textId="08BF596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F23D9" w14:textId="5B23B7F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3EBB" w14:textId="6046993C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725D" w14:textId="0F2D663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18F3" w14:textId="7E4ED33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000D7" w14:textId="6ED90D0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1 567</w:t>
            </w:r>
          </w:p>
        </w:tc>
      </w:tr>
      <w:tr w:rsidR="006402DF" w:rsidRPr="00AC29DC" w14:paraId="353AD445" w14:textId="77777777" w:rsidTr="006402DF">
        <w:trPr>
          <w:trHeight w:val="261"/>
          <w:jc w:val="center"/>
        </w:trPr>
        <w:tc>
          <w:tcPr>
            <w:tcW w:w="3856" w:type="dxa"/>
            <w:vMerge/>
            <w:vAlign w:val="center"/>
            <w:hideMark/>
          </w:tcPr>
          <w:p w14:paraId="3779B58B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33654F6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66356F" w14:textId="523DBC3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A1CDBE1" w14:textId="7565FE7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02C50E8" w14:textId="7CCCBC4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F28AC05" w14:textId="30A274F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C308E" w14:textId="38014EC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9BF916D" w14:textId="4584758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16F8678C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2CEE3475" w14:textId="77777777" w:rsidR="006402DF" w:rsidRPr="00AC29DC" w:rsidRDefault="006402DF" w:rsidP="006402D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Viande de bœuf sans os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5F3ABB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CE3AF" w14:textId="6356E183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A2EA" w14:textId="4DCF9F7B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1CBE4" w14:textId="1D4CB191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7BE5A" w14:textId="44FA143E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1FA" w14:textId="6E3D04BE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0EE6" w14:textId="34FBD2C9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6402DF" w:rsidRPr="00AC29DC" w14:paraId="249B61F2" w14:textId="77777777" w:rsidTr="006402DF">
        <w:trPr>
          <w:trHeight w:val="397"/>
          <w:jc w:val="center"/>
        </w:trPr>
        <w:tc>
          <w:tcPr>
            <w:tcW w:w="3856" w:type="dxa"/>
            <w:vMerge/>
            <w:vAlign w:val="bottom"/>
            <w:hideMark/>
          </w:tcPr>
          <w:p w14:paraId="52A91F1B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3D1B1FF5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4A5C8FA" w14:textId="7AAED86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71C09E4" w14:textId="531F19C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B45F53" w14:textId="0DAF267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7B9B16A" w14:textId="791B87E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9D82D89" w14:textId="55A3202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57CE8A" w14:textId="515462F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293134F8" w14:textId="77777777" w:rsidTr="006402DF">
        <w:trPr>
          <w:trHeight w:val="29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8094446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lastRenderedPageBreak/>
              <w:t>Viande de mouton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68D1696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345C" w14:textId="08B58DA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8C47" w14:textId="00F6980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B7E59" w14:textId="0BD27A1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AEE3B" w14:textId="05A4419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2155D" w14:textId="70271AB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A7902" w14:textId="44A6B33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3 000</w:t>
            </w:r>
          </w:p>
        </w:tc>
      </w:tr>
      <w:tr w:rsidR="006402DF" w:rsidRPr="00AC29DC" w14:paraId="14848784" w14:textId="77777777" w:rsidTr="006402DF">
        <w:trPr>
          <w:trHeight w:val="369"/>
          <w:jc w:val="center"/>
        </w:trPr>
        <w:tc>
          <w:tcPr>
            <w:tcW w:w="3856" w:type="dxa"/>
            <w:vMerge/>
            <w:vAlign w:val="center"/>
            <w:hideMark/>
          </w:tcPr>
          <w:p w14:paraId="5FC9CF81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5C2A77A8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43D422B" w14:textId="32C61B7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D20592B" w14:textId="24A3BD9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D098F86" w14:textId="5439796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2D3FDC4" w14:textId="713D0AA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9BB2C3B" w14:textId="334482B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C9CC028" w14:textId="369A6B7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3282865F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B4F8348" w14:textId="77777777" w:rsidR="006402DF" w:rsidRPr="00AC29DC" w:rsidRDefault="006402DF" w:rsidP="006402D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Riz importé ‘’GINO’’ (5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6C4110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EFD4" w14:textId="144A0984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6 333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350" w14:textId="14BE7B79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6DAF3" w14:textId="3B1547ED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8089" w14:textId="37F03C0E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BC98" w14:textId="32B1E491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CEF3B" w14:textId="5397D071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6 167</w:t>
            </w:r>
          </w:p>
        </w:tc>
      </w:tr>
      <w:tr w:rsidR="006402DF" w:rsidRPr="00AC29DC" w14:paraId="428FAF89" w14:textId="77777777" w:rsidTr="006402DF">
        <w:trPr>
          <w:trHeight w:val="397"/>
          <w:jc w:val="center"/>
        </w:trPr>
        <w:tc>
          <w:tcPr>
            <w:tcW w:w="3856" w:type="dxa"/>
            <w:vMerge/>
            <w:vAlign w:val="center"/>
            <w:hideMark/>
          </w:tcPr>
          <w:p w14:paraId="5469BF7B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7E3AAC5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41B46A4" w14:textId="54FDB64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572042D" w14:textId="1D47033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172345" w14:textId="5FE3EE1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0B748" w14:textId="64964DF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273F4E3" w14:textId="61AB5C8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58676FD" w14:textId="35A7EF8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57E22CB3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1D4DFCB4" w14:textId="77777777" w:rsidR="006402DF" w:rsidRPr="00AC29DC" w:rsidRDefault="006402DF" w:rsidP="006402D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‘’JAGO’’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3E44860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9738C" w14:textId="46BAFCC7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1 500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B88C" w14:textId="672D2214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A1E9" w14:textId="7E21F280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3353" w14:textId="6350DF4F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BC2A" w14:textId="32634CDE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1 600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55E6" w14:textId="659DE822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1 400</w:t>
            </w:r>
          </w:p>
        </w:tc>
      </w:tr>
      <w:tr w:rsidR="006402DF" w:rsidRPr="00AC29DC" w14:paraId="335333F0" w14:textId="77777777" w:rsidTr="006402DF">
        <w:trPr>
          <w:trHeight w:val="283"/>
          <w:jc w:val="center"/>
        </w:trPr>
        <w:tc>
          <w:tcPr>
            <w:tcW w:w="3856" w:type="dxa"/>
            <w:vMerge/>
            <w:vAlign w:val="center"/>
            <w:hideMark/>
          </w:tcPr>
          <w:p w14:paraId="1AD9A832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B163F7C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F8E502A" w14:textId="1CF1009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1A6261C" w14:textId="00FB844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E10EB9F" w14:textId="6A569BD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A2BF85F" w14:textId="6405C5A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3E42488" w14:textId="4741959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5A7550" w14:textId="2155588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210F0459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vAlign w:val="center"/>
          </w:tcPr>
          <w:p w14:paraId="19FC48AB" w14:textId="77777777" w:rsidR="006402DF" w:rsidRPr="00AC29DC" w:rsidRDefault="006402DF" w:rsidP="006402D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Lait concentré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Cèbon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(1 KG)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7C90B9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909CA" w14:textId="12B399DA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322C" w14:textId="24E9DB05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86C5" w14:textId="78836472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03AA" w14:textId="266D3852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7143" w14:textId="442745F2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15BE" w14:textId="41DED63E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1 200</w:t>
            </w:r>
          </w:p>
        </w:tc>
      </w:tr>
      <w:tr w:rsidR="006402DF" w:rsidRPr="00AC29DC" w14:paraId="1FF1F896" w14:textId="77777777" w:rsidTr="006402DF">
        <w:trPr>
          <w:trHeight w:val="295"/>
          <w:jc w:val="center"/>
        </w:trPr>
        <w:tc>
          <w:tcPr>
            <w:tcW w:w="3856" w:type="dxa"/>
            <w:vMerge/>
            <w:tcBorders>
              <w:bottom w:val="single" w:sz="4" w:space="0" w:color="auto"/>
            </w:tcBorders>
            <w:vAlign w:val="center"/>
          </w:tcPr>
          <w:p w14:paraId="58269A81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EAF1DD"/>
            <w:noWrap/>
            <w:vAlign w:val="center"/>
          </w:tcPr>
          <w:p w14:paraId="5C022E56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AB89386" w14:textId="69AC54D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600664D" w14:textId="6F80C0F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8618406" w14:textId="194F75B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0128AF6" w14:textId="28D360A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269BC5D" w14:textId="676B816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D6BE9B8" w14:textId="6E7E0F6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495CDFDF" w14:textId="77777777" w:rsidTr="006402DF">
        <w:trPr>
          <w:trHeight w:val="340"/>
          <w:jc w:val="center"/>
        </w:trPr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5A93" w14:textId="77777777" w:rsidR="006402DF" w:rsidRPr="00AC29DC" w:rsidRDefault="006402DF" w:rsidP="006402D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Farine de blé (1 KG)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8933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5486" w14:textId="219CF985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8134" w14:textId="5F2B0275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90A4" w14:textId="7066BCB2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ABADE" w14:textId="391993E2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C7F0" w14:textId="4BAD0F37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349A" w14:textId="7689258C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533</w:t>
            </w:r>
          </w:p>
        </w:tc>
      </w:tr>
      <w:tr w:rsidR="006402DF" w:rsidRPr="00AC29DC" w14:paraId="0DCD4533" w14:textId="77777777" w:rsidTr="006402DF">
        <w:trPr>
          <w:trHeight w:val="340"/>
          <w:jc w:val="center"/>
        </w:trPr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B054562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4436C22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99842A6" w14:textId="57D143F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419C2B" w14:textId="03AA78A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D10EA7F" w14:textId="3EA6068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00F1E9" w14:textId="228AFDDC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84D6770" w14:textId="465A180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C860DD4" w14:textId="3BF13EB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257298FF" w14:textId="77777777" w:rsidTr="006402DF">
        <w:trPr>
          <w:trHeight w:val="221"/>
          <w:jc w:val="center"/>
        </w:trPr>
        <w:tc>
          <w:tcPr>
            <w:tcW w:w="3856" w:type="dxa"/>
            <w:vMerge w:val="restart"/>
            <w:tcBorders>
              <w:top w:val="nil"/>
            </w:tcBorders>
            <w:vAlign w:val="center"/>
          </w:tcPr>
          <w:p w14:paraId="16E47E6F" w14:textId="77777777" w:rsidR="006402DF" w:rsidRPr="00AC29DC" w:rsidRDefault="006402DF" w:rsidP="006402DF">
            <w:pPr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Spaghetti ‘’</w:t>
            </w:r>
            <w:proofErr w:type="spellStart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Matanti</w:t>
            </w:r>
            <w:proofErr w:type="spellEnd"/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’’ (500 G)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D3380C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A0865" w14:textId="6F240E12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583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AA9D" w14:textId="16642491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E0B0C" w14:textId="72817F50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AB48C" w14:textId="67B93575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39AC" w14:textId="31A81CB5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A5B04" w14:textId="640CD81D" w:rsidR="006402DF" w:rsidRPr="00AC29DC" w:rsidRDefault="006402DF" w:rsidP="006402D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425</w:t>
            </w:r>
          </w:p>
        </w:tc>
      </w:tr>
      <w:tr w:rsidR="006402DF" w:rsidRPr="00AC29DC" w14:paraId="20B40C04" w14:textId="77777777" w:rsidTr="006402DF">
        <w:trPr>
          <w:trHeight w:val="315"/>
          <w:jc w:val="center"/>
        </w:trPr>
        <w:tc>
          <w:tcPr>
            <w:tcW w:w="3856" w:type="dxa"/>
            <w:vMerge/>
            <w:vAlign w:val="center"/>
          </w:tcPr>
          <w:p w14:paraId="386441BC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</w:tcPr>
          <w:p w14:paraId="793A8DA1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584C81" w14:textId="69E17C8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47BC3D0" w14:textId="7EBE446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B13B8F5" w14:textId="509F01E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EAB8A42" w14:textId="2320C7E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5E3FE89" w14:textId="338EC66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56A8B1A6" w14:textId="5B00ED3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43166171" w14:textId="77777777" w:rsidTr="006402DF">
        <w:trPr>
          <w:trHeight w:val="39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363DBFB5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‘’NOCIBE’’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9F05CD1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A481" w14:textId="33F4414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5F6" w14:textId="7A33A30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9B0B" w14:textId="1BDADD6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FECB" w14:textId="06B97D7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6B9" w14:textId="243770C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8ACC" w14:textId="4D54321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6402DF" w:rsidRPr="00AC29DC" w14:paraId="4D4C4BD1" w14:textId="77777777" w:rsidTr="006402DF">
        <w:trPr>
          <w:trHeight w:val="371"/>
          <w:jc w:val="center"/>
        </w:trPr>
        <w:tc>
          <w:tcPr>
            <w:tcW w:w="3856" w:type="dxa"/>
            <w:vMerge/>
            <w:vAlign w:val="center"/>
            <w:hideMark/>
          </w:tcPr>
          <w:p w14:paraId="4CA501C5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7141B49C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0BAC0E8" w14:textId="539F811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7873E0E" w14:textId="7C0D901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A645449" w14:textId="12C548F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6025883" w14:textId="5B5AF3F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30A6F9C" w14:textId="1E00C3E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687B3B" w14:textId="0FEA71B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628D88C8" w14:textId="77777777" w:rsidTr="006402DF">
        <w:trPr>
          <w:trHeight w:val="377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03057269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Ciment ‘’SCB Lafarge’’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302E5B0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2459E" w14:textId="10771B5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86 000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57D1C" w14:textId="38467BF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6EA5" w14:textId="3E16D79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A70C2" w14:textId="53FE597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47A87" w14:textId="0F2E4ED7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85 000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D3B6C" w14:textId="715EED46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89 000</w:t>
            </w:r>
          </w:p>
        </w:tc>
      </w:tr>
      <w:tr w:rsidR="006402DF" w:rsidRPr="00AC29DC" w14:paraId="21E8A7E0" w14:textId="77777777" w:rsidTr="006402DF">
        <w:trPr>
          <w:trHeight w:val="357"/>
          <w:jc w:val="center"/>
        </w:trPr>
        <w:tc>
          <w:tcPr>
            <w:tcW w:w="3856" w:type="dxa"/>
            <w:vMerge/>
            <w:vAlign w:val="center"/>
            <w:hideMark/>
          </w:tcPr>
          <w:p w14:paraId="6AC545E2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2D16D827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6F1D1E" w14:textId="74260DE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1BCF6A5" w14:textId="69B51DE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94EDD3F" w14:textId="3A7E907A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18ABAC4" w14:textId="60CA2FD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22BB4DE" w14:textId="6C5A867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31C65CF3" w14:textId="735BEA13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5E490633" w14:textId="77777777" w:rsidTr="006402DF">
        <w:trPr>
          <w:trHeight w:val="365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757D0ECB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8)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9AD7A74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A5F4" w14:textId="58F66B0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E7E78" w14:textId="2156A69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6B31C" w14:textId="63D2F8A2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1A35" w14:textId="25EE0B2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1F58" w14:textId="188DB2A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66BC" w14:textId="4DF1F3A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6402DF" w:rsidRPr="00AC29DC" w14:paraId="50D06157" w14:textId="77777777" w:rsidTr="006402DF">
        <w:trPr>
          <w:trHeight w:val="257"/>
          <w:jc w:val="center"/>
        </w:trPr>
        <w:tc>
          <w:tcPr>
            <w:tcW w:w="3856" w:type="dxa"/>
            <w:vMerge/>
            <w:vAlign w:val="center"/>
            <w:hideMark/>
          </w:tcPr>
          <w:p w14:paraId="327FAC71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0743B0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1CBCB292" w14:textId="773F0B18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0E1B59A4" w14:textId="4518C51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A4AB0CF" w14:textId="3FD22D6D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2E6DD2F0" w14:textId="20E5056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641FD94" w14:textId="510A5EB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CAA000A" w14:textId="54790140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  <w:tr w:rsidR="006402DF" w:rsidRPr="00AC29DC" w14:paraId="411AD4F4" w14:textId="77777777" w:rsidTr="006402DF">
        <w:trPr>
          <w:trHeight w:val="363"/>
          <w:jc w:val="center"/>
        </w:trPr>
        <w:tc>
          <w:tcPr>
            <w:tcW w:w="3856" w:type="dxa"/>
            <w:vMerge w:val="restart"/>
            <w:shd w:val="clear" w:color="auto" w:fill="auto"/>
            <w:noWrap/>
            <w:vAlign w:val="center"/>
            <w:hideMark/>
          </w:tcPr>
          <w:p w14:paraId="65331B0C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Fer à béton (barre de 10) (1 tonne)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4A19065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6840" w14:textId="4D49FD0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681 667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5F4D" w14:textId="72125A81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5F725" w14:textId="02AC06E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688 333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72F0B" w14:textId="3D9661C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825A" w14:textId="17A2A91E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700 000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989DD" w14:textId="3C36390B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706 667</w:t>
            </w:r>
          </w:p>
        </w:tc>
      </w:tr>
      <w:tr w:rsidR="006402DF" w:rsidRPr="00AC29DC" w14:paraId="05CCD40F" w14:textId="77777777" w:rsidTr="006402DF">
        <w:trPr>
          <w:trHeight w:val="283"/>
          <w:jc w:val="center"/>
        </w:trPr>
        <w:tc>
          <w:tcPr>
            <w:tcW w:w="3856" w:type="dxa"/>
            <w:vMerge/>
            <w:vAlign w:val="bottom"/>
            <w:hideMark/>
          </w:tcPr>
          <w:p w14:paraId="3D685D2C" w14:textId="77777777" w:rsidR="006402DF" w:rsidRPr="00AC29DC" w:rsidRDefault="006402DF" w:rsidP="006402DF">
            <w:pP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shd w:val="clear" w:color="000000" w:fill="EAF1DD"/>
            <w:noWrap/>
            <w:vAlign w:val="center"/>
            <w:hideMark/>
          </w:tcPr>
          <w:p w14:paraId="67CB343A" w14:textId="77777777" w:rsidR="006402DF" w:rsidRPr="00AC29DC" w:rsidRDefault="006402DF" w:rsidP="006402DF">
            <w:pPr>
              <w:jc w:val="center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AC29DC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Variation (*)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9F8DB4" w14:textId="58323A9F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790C1D29" w14:textId="03C2447C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0C7A7F3" w14:textId="33545019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6683116E" w14:textId="2149CB9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D40A857" w14:textId="41010894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</w:tcPr>
          <w:p w14:paraId="4486E35A" w14:textId="6E59E215" w:rsidR="006402DF" w:rsidRPr="00AC29DC" w:rsidRDefault="006402DF" w:rsidP="006402DF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</w:t>
            </w:r>
          </w:p>
        </w:tc>
      </w:tr>
    </w:tbl>
    <w:p w14:paraId="1DEFE731" w14:textId="1809141E" w:rsidR="002E3271" w:rsidRPr="00AC29DC" w:rsidRDefault="002E3271" w:rsidP="002E3271">
      <w:pPr>
        <w:spacing w:before="120" w:line="276" w:lineRule="auto"/>
        <w:rPr>
          <w:rFonts w:ascii="Bookman Old Style" w:hAnsi="Bookman Old Style" w:cs="Times New Roman"/>
          <w:i/>
          <w:sz w:val="20"/>
          <w:szCs w:val="20"/>
        </w:rPr>
      </w:pPr>
      <w:r w:rsidRPr="00AC29DC">
        <w:rPr>
          <w:rFonts w:ascii="Bookman Old Style" w:hAnsi="Bookman Old Style"/>
        </w:rPr>
        <w:t xml:space="preserve">      </w:t>
      </w:r>
      <w:r w:rsidRPr="00AC29DC">
        <w:rPr>
          <w:rFonts w:ascii="Bookman Old Style" w:hAnsi="Bookman Old Style" w:cs="Times New Roman"/>
          <w:i/>
          <w:sz w:val="20"/>
          <w:szCs w:val="20"/>
        </w:rPr>
        <w:t xml:space="preserve">(*) Les variations sont en pourcentage et </w:t>
      </w:r>
      <w:r w:rsidR="007231BA" w:rsidRPr="00AC29DC">
        <w:rPr>
          <w:rFonts w:ascii="Bookman Old Style" w:hAnsi="Bookman Old Style" w:cs="Times New Roman"/>
          <w:i/>
          <w:sz w:val="20"/>
          <w:szCs w:val="20"/>
        </w:rPr>
        <w:t>hebdomadaires</w:t>
      </w:r>
      <w:r w:rsidRPr="00AC29DC">
        <w:rPr>
          <w:rFonts w:ascii="Bookman Old Style" w:hAnsi="Bookman Old Style" w:cs="Times New Roman"/>
          <w:i/>
          <w:sz w:val="20"/>
          <w:szCs w:val="20"/>
        </w:rPr>
        <w:t>.</w:t>
      </w:r>
    </w:p>
    <w:p w14:paraId="17850EEE" w14:textId="0A5DEF32" w:rsidR="002E3271" w:rsidRPr="00F62FFA" w:rsidRDefault="002E3271" w:rsidP="002E3271">
      <w:pPr>
        <w:spacing w:line="276" w:lineRule="auto"/>
        <w:rPr>
          <w:rFonts w:ascii="Bookman Old Style" w:hAnsi="Bookman Old Style" w:cs="Times New Roman"/>
          <w:sz w:val="20"/>
          <w:szCs w:val="20"/>
        </w:rPr>
      </w:pPr>
      <w:r w:rsidRPr="00F62FFA">
        <w:rPr>
          <w:rFonts w:ascii="Bookman Old Style" w:hAnsi="Bookman Old Style" w:cs="Times New Roman"/>
          <w:b/>
          <w:sz w:val="20"/>
          <w:szCs w:val="20"/>
        </w:rPr>
        <w:t xml:space="preserve">       </w:t>
      </w:r>
      <w:r w:rsidRPr="00F62FFA">
        <w:rPr>
          <w:rFonts w:ascii="Bookman Old Style" w:hAnsi="Bookman Old Style" w:cs="Times New Roman"/>
          <w:b/>
          <w:sz w:val="20"/>
          <w:szCs w:val="20"/>
          <w:u w:val="single"/>
        </w:rPr>
        <w:t>Source</w:t>
      </w:r>
      <w:r w:rsidR="00A31B99" w:rsidRPr="00F62FFA">
        <w:rPr>
          <w:rFonts w:ascii="Bookman Old Style" w:hAnsi="Bookman Old Style" w:cs="Times New Roman"/>
          <w:sz w:val="20"/>
          <w:szCs w:val="20"/>
        </w:rPr>
        <w:t> : DCNSE</w:t>
      </w:r>
      <w:r w:rsidR="00800C29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="00800C29">
        <w:rPr>
          <w:rFonts w:ascii="Bookman Old Style" w:hAnsi="Bookman Old Style" w:cs="Times New Roman"/>
          <w:sz w:val="20"/>
          <w:szCs w:val="20"/>
        </w:rPr>
        <w:t>INSta</w:t>
      </w:r>
      <w:r w:rsidR="00990736">
        <w:rPr>
          <w:rFonts w:ascii="Bookman Old Style" w:hAnsi="Bookman Old Style" w:cs="Times New Roman"/>
          <w:sz w:val="20"/>
          <w:szCs w:val="20"/>
        </w:rPr>
        <w:t>D</w:t>
      </w:r>
      <w:proofErr w:type="spellEnd"/>
      <w:r w:rsidR="006B48D2">
        <w:rPr>
          <w:rFonts w:ascii="Bookman Old Style" w:hAnsi="Bookman Old Style" w:cs="Times New Roman"/>
          <w:sz w:val="20"/>
          <w:szCs w:val="20"/>
        </w:rPr>
        <w:t>,</w:t>
      </w:r>
      <w:r w:rsidR="00AD1973">
        <w:rPr>
          <w:rFonts w:ascii="Bookman Old Style" w:hAnsi="Bookman Old Style" w:cs="Times New Roman"/>
          <w:sz w:val="20"/>
          <w:szCs w:val="20"/>
        </w:rPr>
        <w:t xml:space="preserve"> </w:t>
      </w:r>
      <w:r w:rsidR="00151B11">
        <w:rPr>
          <w:rFonts w:ascii="Bookman Old Style" w:hAnsi="Bookman Old Style" w:cs="Times New Roman"/>
          <w:sz w:val="20"/>
          <w:szCs w:val="20"/>
        </w:rPr>
        <w:t>1</w:t>
      </w:r>
      <w:r w:rsidR="00AB0372">
        <w:rPr>
          <w:rFonts w:ascii="Bookman Old Style" w:hAnsi="Bookman Old Style" w:cs="Times New Roman"/>
          <w:sz w:val="20"/>
          <w:szCs w:val="20"/>
        </w:rPr>
        <w:t>6</w:t>
      </w:r>
      <w:r w:rsidR="008C0CC3">
        <w:rPr>
          <w:rFonts w:ascii="Bookman Old Style" w:hAnsi="Bookman Old Style" w:cs="Times New Roman"/>
          <w:sz w:val="20"/>
          <w:szCs w:val="20"/>
        </w:rPr>
        <w:t xml:space="preserve"> octo</w:t>
      </w:r>
      <w:r w:rsidR="004D6720">
        <w:rPr>
          <w:rFonts w:ascii="Bookman Old Style" w:hAnsi="Bookman Old Style" w:cs="Times New Roman"/>
          <w:sz w:val="20"/>
          <w:szCs w:val="20"/>
        </w:rPr>
        <w:t>bre</w:t>
      </w:r>
      <w:r w:rsidR="00217C03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F62FFA">
        <w:rPr>
          <w:rFonts w:ascii="Bookman Old Style" w:hAnsi="Bookman Old Style" w:cs="Times New Roman"/>
          <w:sz w:val="20"/>
          <w:szCs w:val="20"/>
        </w:rPr>
        <w:t>.</w:t>
      </w:r>
    </w:p>
    <w:p w14:paraId="669A88EA" w14:textId="77777777" w:rsidR="002E3271" w:rsidRPr="00F62FFA" w:rsidRDefault="002E3271" w:rsidP="002E3271">
      <w:pPr>
        <w:spacing w:line="276" w:lineRule="auto"/>
        <w:ind w:left="708"/>
        <w:rPr>
          <w:rFonts w:ascii="Bookman Old Style" w:hAnsi="Bookman Old Style" w:cs="Times New Roman"/>
          <w:sz w:val="4"/>
          <w:szCs w:val="4"/>
        </w:rPr>
      </w:pPr>
    </w:p>
    <w:tbl>
      <w:tblPr>
        <w:tblW w:w="13336" w:type="dxa"/>
        <w:tblInd w:w="708" w:type="dxa"/>
        <w:tblLook w:val="04A0" w:firstRow="1" w:lastRow="0" w:firstColumn="1" w:lastColumn="0" w:noHBand="0" w:noVBand="1"/>
      </w:tblPr>
      <w:tblGrid>
        <w:gridCol w:w="5246"/>
        <w:gridCol w:w="2685"/>
        <w:gridCol w:w="5405"/>
      </w:tblGrid>
      <w:tr w:rsidR="00661407" w:rsidRPr="00F62FFA" w14:paraId="28A41D13" w14:textId="77777777" w:rsidTr="009C32D8">
        <w:trPr>
          <w:trHeight w:val="2925"/>
        </w:trPr>
        <w:tc>
          <w:tcPr>
            <w:tcW w:w="7931" w:type="dxa"/>
            <w:gridSpan w:val="2"/>
            <w:shd w:val="clear" w:color="auto" w:fill="auto"/>
          </w:tcPr>
          <w:p w14:paraId="51836BA6" w14:textId="69E04A72" w:rsidR="00661407" w:rsidRPr="00F62FFA" w:rsidRDefault="00661407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lastRenderedPageBreak/>
              <w:t>NB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 : 1- 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Selon la note n°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037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1/MIC/DCIC/SA du </w:t>
            </w:r>
            <w:r w:rsidR="00104744">
              <w:rPr>
                <w:rFonts w:ascii="Bookman Old Style" w:hAnsi="Bookman Old Style" w:cs="Times New Roman"/>
                <w:sz w:val="20"/>
                <w:szCs w:val="20"/>
              </w:rPr>
              <w:t>12 octobre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2022 de la Direction du Commerce Intérieur et de la Concurrence du Ministère de l’Industrie et du Commerce, les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prix 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à la</w:t>
            </w:r>
            <w:r w:rsidR="007F6B9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pompe, au titre du mois d’octobre</w:t>
            </w:r>
            <w:r w:rsidR="00EF337F"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2022 et valable jusqu’à la présente date, 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se présentent ainsi qu’il suit : </w:t>
            </w:r>
          </w:p>
          <w:p w14:paraId="6A9DA675" w14:textId="4A619054" w:rsidR="001961A6" w:rsidRDefault="009771D9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Essence à la pompe : 68</w:t>
            </w:r>
            <w:r w:rsidR="001961A6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 le litre</w:t>
            </w:r>
          </w:p>
          <w:p w14:paraId="6C04C621" w14:textId="7F3D937F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Gasoil à la pompe : 700 F le litre</w:t>
            </w:r>
          </w:p>
          <w:p w14:paraId="27284F84" w14:textId="1E4CD769" w:rsidR="001961A6" w:rsidRDefault="001961A6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Pétrole à la pompe : </w:t>
            </w:r>
            <w:r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929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 le litre</w:t>
            </w:r>
          </w:p>
          <w:p w14:paraId="39C595B3" w14:textId="0E31CA3D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Gaz domestiqu</w:t>
            </w:r>
            <w:r w:rsidR="00EF337F" w:rsidRPr="00F62FFA">
              <w:rPr>
                <w:rFonts w:ascii="Bookman Old Style" w:hAnsi="Bookman Old Style" w:cs="Times New Roman"/>
                <w:sz w:val="20"/>
                <w:szCs w:val="20"/>
              </w:rPr>
              <w:t>e : 795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F/kg</w:t>
            </w:r>
          </w:p>
          <w:p w14:paraId="6C0CB80F" w14:textId="76A68AD7" w:rsidR="00661407" w:rsidRPr="00F62FFA" w:rsidRDefault="00661407" w:rsidP="002E3271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stique (bouteille de 6kg) : 4 77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0 F</w:t>
            </w:r>
          </w:p>
          <w:p w14:paraId="1B262D73" w14:textId="2BA720CC" w:rsidR="00661407" w:rsidRPr="001961A6" w:rsidRDefault="00661407" w:rsidP="001961A6">
            <w:pPr>
              <w:numPr>
                <w:ilvl w:val="0"/>
                <w:numId w:val="2"/>
              </w:numPr>
              <w:tabs>
                <w:tab w:val="left" w:pos="993"/>
              </w:tabs>
              <w:ind w:hanging="1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Gaz domestique (bouteille de 12</w:t>
            </w:r>
            <w:r w:rsidR="00EF337F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,5 kg) : 9 938</w:t>
            </w: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F</w:t>
            </w:r>
          </w:p>
          <w:p w14:paraId="498065CD" w14:textId="5E62C0B1" w:rsidR="00661407" w:rsidRPr="00F62FFA" w:rsidRDefault="00661407" w:rsidP="001746F1">
            <w:pPr>
              <w:tabs>
                <w:tab w:val="left" w:pos="993"/>
              </w:tabs>
              <w:ind w:left="26" w:firstLine="425"/>
              <w:jc w:val="both"/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2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- Pour éviter la grande spéculation du marché autour du prix du ciment, le Gouvernement a fixé, </w:t>
            </w:r>
            <w:r w:rsidR="001746F1"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par arrêté interministériel N°2022_MIC/M</w:t>
            </w:r>
            <w:r w:rsidR="00E433CE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DC/MEF/DC/SGM/DCI/SA/033SGG22 du</w:t>
            </w:r>
            <w:r w:rsidRP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1961A6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vendredi 17 juin</w:t>
            </w:r>
            <w:r w:rsidR="006A3A91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2022</w:t>
            </w:r>
            <w:r w:rsidR="001746F1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>,</w:t>
            </w:r>
            <w:r w:rsidR="004E7A10" w:rsidRPr="004E7A10">
              <w:rPr>
                <w:rFonts w:ascii="Bookman Old Style" w:hAnsi="Bookman Old Style" w:cs="Times New Roman"/>
                <w:sz w:val="20"/>
                <w:szCs w:val="20"/>
                <w:lang w:eastAsia="fr-FR"/>
              </w:rPr>
              <w:t xml:space="preserve"> 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le prix de la</w:t>
            </w:r>
            <w:r w:rsidR="004E7A10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tonne de ciment par commune jusqu’à la présente date</w:t>
            </w:r>
            <w:r w:rsidR="004E7A10"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405" w:type="dxa"/>
            <w:vMerge w:val="restart"/>
            <w:shd w:val="clear" w:color="auto" w:fill="auto"/>
          </w:tcPr>
          <w:p w14:paraId="5DCE4C74" w14:textId="63DA9937" w:rsidR="00661407" w:rsidRPr="00F62FFA" w:rsidRDefault="00793CC0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      3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Les marchés dans lesquels s’effectuent, </w:t>
            </w:r>
          </w:p>
          <w:p w14:paraId="4E57D5F5" w14:textId="7102F6F8" w:rsidR="00661407" w:rsidRPr="00F62FFA" w:rsidRDefault="00DE719E" w:rsidP="00A670FC">
            <w:pPr>
              <w:tabs>
                <w:tab w:val="left" w:pos="362"/>
                <w:tab w:val="left" w:pos="459"/>
                <w:tab w:val="left" w:pos="743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        </w:t>
            </w:r>
            <w:proofErr w:type="gramStart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les</w:t>
            </w:r>
            <w:proofErr w:type="gramEnd"/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observations sont :</w:t>
            </w:r>
          </w:p>
          <w:p w14:paraId="1AB7ED5A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Cotonou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Dantokpa</w:t>
            </w:r>
            <w:proofErr w:type="spellEnd"/>
          </w:p>
          <w:p w14:paraId="1D1944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Porto-Novo : marché Ouando</w:t>
            </w:r>
          </w:p>
          <w:p w14:paraId="6D751606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Parakou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Arzéké</w:t>
            </w:r>
            <w:proofErr w:type="spellEnd"/>
          </w:p>
          <w:p w14:paraId="3FDAE8A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Natitingou : marché St-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Kouagou</w:t>
            </w:r>
            <w:proofErr w:type="spellEnd"/>
          </w:p>
          <w:p w14:paraId="4C1C2DE7" w14:textId="77777777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Bohicon : marché de Bohicon</w:t>
            </w:r>
          </w:p>
          <w:p w14:paraId="7019CB96" w14:textId="325A5048" w:rsidR="00661407" w:rsidRPr="00F62FFA" w:rsidRDefault="00661407" w:rsidP="009C32D8">
            <w:pPr>
              <w:numPr>
                <w:ilvl w:val="0"/>
                <w:numId w:val="2"/>
              </w:numPr>
              <w:ind w:left="1037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Lokossa : marché </w:t>
            </w:r>
            <w:proofErr w:type="spellStart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>Nesto</w:t>
            </w:r>
            <w:proofErr w:type="spellEnd"/>
            <w:r w:rsidRPr="00F62FFA">
              <w:rPr>
                <w:rFonts w:ascii="Bookman Old Style" w:hAnsi="Bookman Old Style" w:cs="Times New Roman"/>
                <w:color w:val="000000"/>
                <w:sz w:val="20"/>
                <w:szCs w:val="20"/>
                <w:lang w:eastAsia="fr-FR"/>
              </w:rPr>
              <w:t xml:space="preserve"> d’Almeida</w:t>
            </w:r>
          </w:p>
          <w:p w14:paraId="59FCDA6E" w14:textId="77777777" w:rsidR="00661407" w:rsidRPr="00F62FFA" w:rsidRDefault="00661407" w:rsidP="00B74FA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       </w:t>
            </w:r>
          </w:p>
          <w:p w14:paraId="4DC6AD8D" w14:textId="390D2616" w:rsidR="00661407" w:rsidRPr="00F62FFA" w:rsidRDefault="00793CC0" w:rsidP="00DE719E">
            <w:pPr>
              <w:tabs>
                <w:tab w:val="left" w:pos="895"/>
              </w:tabs>
              <w:ind w:left="754" w:hanging="284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  <w:r w:rsidR="00DE719E">
              <w:rPr>
                <w:rFonts w:ascii="Bookman Old Style" w:hAnsi="Bookman Old Style" w:cs="Times New Roman"/>
                <w:b/>
                <w:sz w:val="20"/>
                <w:szCs w:val="20"/>
              </w:rPr>
              <w:t>-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Trois points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 d’observation sont visités par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semaine et par marché</w:t>
            </w:r>
            <w:r w:rsidR="00DE719E">
              <w:rPr>
                <w:rFonts w:ascii="Bookman Old Style" w:hAnsi="Bookman Old Style" w:cs="Times New Roman"/>
                <w:sz w:val="20"/>
                <w:szCs w:val="20"/>
              </w:rPr>
              <w:t xml:space="preserve">, à raison de trois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de prix par point d’observation. Au total, 9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relevés de prix hebdomadaires sont effectués</w:t>
            </w:r>
            <w:r w:rsidR="00646AB8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par produit et par marché</w:t>
            </w:r>
          </w:p>
        </w:tc>
      </w:tr>
      <w:tr w:rsidR="00661407" w:rsidRPr="00F62FFA" w14:paraId="78A69605" w14:textId="77777777" w:rsidTr="009C32D8">
        <w:trPr>
          <w:trHeight w:val="5561"/>
        </w:trPr>
        <w:tc>
          <w:tcPr>
            <w:tcW w:w="5246" w:type="dxa"/>
            <w:shd w:val="clear" w:color="auto" w:fill="auto"/>
          </w:tcPr>
          <w:p w14:paraId="5D6786A1" w14:textId="33B0CDB8" w:rsidR="00661407" w:rsidRPr="00A01620" w:rsidRDefault="00661407" w:rsidP="00661407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Cotonou / Atlantique-Littoral</w:t>
            </w:r>
          </w:p>
          <w:p w14:paraId="67A4AB06" w14:textId="62FE0D54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Toutes les communes/Ouémé</w:t>
            </w:r>
          </w:p>
          <w:p w14:paraId="29A1582B" w14:textId="6895E2B9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Adja-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Pobè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Kétou</w:t>
            </w:r>
            <w:proofErr w:type="spellEnd"/>
            <w:r w:rsidR="00362FB8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Plateau</w:t>
            </w:r>
          </w:p>
          <w:p w14:paraId="77AD73F1" w14:textId="2E6025A2" w:rsidR="007F5F8B" w:rsidRPr="00A01620" w:rsidRDefault="007F5F8B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Ifangni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Sakété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 Plateau</w:t>
            </w:r>
          </w:p>
          <w:p w14:paraId="3341EB88" w14:textId="6900B7CB" w:rsidR="00661407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Toutes les communes/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Mono-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Couffo</w:t>
            </w:r>
            <w:proofErr w:type="spellEnd"/>
          </w:p>
          <w:p w14:paraId="02F59EE5" w14:textId="7FF243F5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Parakou/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0C261B19" w14:textId="0E87079D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Nikki,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Pèrèrè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Sinendé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Bembèrèkè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2B9A3EA4" w14:textId="1FF2DF0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Kalalé</w:t>
            </w:r>
            <w:proofErr w:type="spellEnd"/>
            <w:r w:rsidR="00A01620"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436284FA" w14:textId="72ABB9A7" w:rsidR="00A01620" w:rsidRPr="00A01620" w:rsidRDefault="00A0162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Tchaourou/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Borgou</w:t>
            </w:r>
            <w:proofErr w:type="spellEnd"/>
          </w:p>
          <w:p w14:paraId="73F516B9" w14:textId="015FBBA5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Bassila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DD6C8B" w14:textId="6A499318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Djougou/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239CFA01" w14:textId="5C8F35D9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Copargo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6656BC38" w14:textId="6E451870" w:rsidR="00362FB8" w:rsidRPr="00A01620" w:rsidRDefault="00362FB8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Ouaké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Donga</w:t>
            </w:r>
            <w:proofErr w:type="spellEnd"/>
          </w:p>
          <w:p w14:paraId="39C0771F" w14:textId="5F8AFFEC" w:rsidR="00AE0860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Kouandé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Tanguiéta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469BF73D" w14:textId="413E74A1" w:rsidR="006A3A91" w:rsidRPr="00A01620" w:rsidRDefault="00AE086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Cobly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Kérou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Matéri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48CF8FB" w14:textId="4CE912B4" w:rsidR="006A3A91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Boukoumbé</w:t>
            </w:r>
            <w:proofErr w:type="spellEnd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AE0860" w:rsidRPr="00A01620">
              <w:rPr>
                <w:rFonts w:ascii="Bookman Old Style" w:hAnsi="Bookman Old Style" w:cs="Times New Roman"/>
                <w:sz w:val="20"/>
                <w:szCs w:val="20"/>
              </w:rPr>
              <w:t>Toucountouna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 /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0099D091" w14:textId="20FFF97C" w:rsidR="00661407" w:rsidRPr="00A01620" w:rsidRDefault="006A3A91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Natitingou / </w:t>
            </w:r>
            <w:proofErr w:type="spellStart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Atacora</w:t>
            </w:r>
            <w:proofErr w:type="spellEnd"/>
          </w:p>
          <w:p w14:paraId="27E2FA68" w14:textId="7CE8953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Kandi / Alibori</w:t>
            </w:r>
          </w:p>
          <w:p w14:paraId="49AD364F" w14:textId="77E19303" w:rsidR="00661407" w:rsidRPr="00A01620" w:rsidRDefault="00793CC0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Malanville</w:t>
            </w:r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Karimama</w:t>
            </w:r>
            <w:proofErr w:type="spellEnd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6A3A91" w:rsidRPr="00A01620">
              <w:rPr>
                <w:rFonts w:ascii="Bookman Old Style" w:hAnsi="Bookman Old Style" w:cs="Times New Roman"/>
                <w:sz w:val="20"/>
                <w:szCs w:val="20"/>
              </w:rPr>
              <w:t>Séégbana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/Alibori</w:t>
            </w:r>
          </w:p>
          <w:p w14:paraId="15094177" w14:textId="6E794550" w:rsidR="00661407" w:rsidRPr="00A01620" w:rsidRDefault="00661407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Abomey, </w:t>
            </w: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Bohicon</w:t>
            </w:r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Agbangnizou</w:t>
            </w:r>
            <w:proofErr w:type="spellEnd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, Za-</w:t>
            </w:r>
            <w:proofErr w:type="spellStart"/>
            <w:r w:rsidR="00FE3BE2" w:rsidRPr="00A01620">
              <w:rPr>
                <w:rFonts w:ascii="Bookman Old Style" w:hAnsi="Bookman Old Style" w:cs="Times New Roman"/>
                <w:sz w:val="20"/>
                <w:szCs w:val="20"/>
              </w:rPr>
              <w:t>kpota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</w:t>
            </w:r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ou</w:t>
            </w:r>
          </w:p>
          <w:p w14:paraId="3D64F9F6" w14:textId="0B3EEB2D" w:rsidR="00FE3BE2" w:rsidRPr="00A01620" w:rsidRDefault="00FE3BE2" w:rsidP="00793CC0">
            <w:pPr>
              <w:tabs>
                <w:tab w:val="left" w:pos="993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Covè</w:t>
            </w:r>
            <w:proofErr w:type="spellEnd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="00010338" w:rsidRPr="00A01620">
              <w:rPr>
                <w:rFonts w:ascii="Bookman Old Style" w:hAnsi="Bookman Old Style" w:cs="Times New Roman"/>
                <w:sz w:val="20"/>
                <w:szCs w:val="20"/>
              </w:rPr>
              <w:t>Zagnanado</w:t>
            </w:r>
            <w:proofErr w:type="spellEnd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/Zou</w:t>
            </w:r>
          </w:p>
          <w:p w14:paraId="2C31DDC1" w14:textId="65E22F65" w:rsidR="00661407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Ouèssè</w:t>
            </w:r>
            <w:proofErr w:type="spellEnd"/>
            <w:r w:rsidR="00793CC0" w:rsidRPr="00A01620">
              <w:rPr>
                <w:rFonts w:ascii="Bookman Old Style" w:hAnsi="Bookman Old Style" w:cs="Times New Roman"/>
                <w:sz w:val="20"/>
                <w:szCs w:val="20"/>
              </w:rPr>
              <w:t>/Collines</w:t>
            </w:r>
          </w:p>
          <w:p w14:paraId="108733DD" w14:textId="0A78747A" w:rsidR="006A3A91" w:rsidRPr="00A01620" w:rsidRDefault="00D629CA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01620">
              <w:rPr>
                <w:rFonts w:ascii="Bookman Old Style" w:hAnsi="Bookman Old Style" w:cs="Times New Roman"/>
                <w:sz w:val="20"/>
                <w:szCs w:val="20"/>
              </w:rPr>
              <w:t>- Reste des communes/Collines</w:t>
            </w:r>
          </w:p>
          <w:p w14:paraId="1EE26B2E" w14:textId="77777777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46771D" w14:textId="2DDD53BE" w:rsidR="006A3A91" w:rsidRPr="00A01620" w:rsidRDefault="006A3A91" w:rsidP="00727FD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524BB67E" w14:textId="766757C1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7D8923B" w14:textId="59E5ACF3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7</w:t>
            </w:r>
            <w:r w:rsidR="00D629CA"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446F1782" w14:textId="05C4D460" w:rsidR="007F5F8B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F5F8B">
              <w:rPr>
                <w:rFonts w:ascii="Bookman Old Style" w:hAnsi="Bookman Old Style" w:cs="Times New Roman"/>
                <w:sz w:val="20"/>
                <w:szCs w:val="20"/>
              </w:rPr>
              <w:t>69.700 FCFA</w:t>
            </w:r>
          </w:p>
          <w:p w14:paraId="690BB7C6" w14:textId="7B11090A" w:rsidR="007F5F8B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71.700 FCFA</w:t>
            </w:r>
          </w:p>
          <w:p w14:paraId="19602CB9" w14:textId="773A4299" w:rsidR="00661407" w:rsidRPr="00F62FFA" w:rsidRDefault="007F5F8B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77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B106569" w14:textId="310F011D" w:rsidR="00661407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362FB8">
              <w:rPr>
                <w:rFonts w:ascii="Bookman Old Style" w:hAnsi="Bookman Old Style" w:cs="Times New Roman"/>
                <w:sz w:val="20"/>
                <w:szCs w:val="20"/>
              </w:rPr>
              <w:t>83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27AA7081" w14:textId="194F5C4E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86.0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1368600D" w14:textId="470B43DC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01620">
              <w:rPr>
                <w:rFonts w:ascii="Bookman Old Style" w:hAnsi="Bookman Old Style" w:cs="Times New Roman"/>
                <w:sz w:val="20"/>
                <w:szCs w:val="20"/>
              </w:rPr>
              <w:t>87.200 FCFA</w:t>
            </w:r>
          </w:p>
          <w:p w14:paraId="1637386C" w14:textId="63364510" w:rsidR="00A01620" w:rsidRDefault="00A0162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81.900 FCFA</w:t>
            </w:r>
          </w:p>
          <w:p w14:paraId="12819664" w14:textId="117AB7CB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81.800 FCFA</w:t>
            </w:r>
          </w:p>
          <w:p w14:paraId="053A84B8" w14:textId="50F4A2D7" w:rsidR="00661407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85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5417EDD1" w14:textId="2D60E8D8" w:rsidR="00362FB8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86.600 FCFA</w:t>
            </w:r>
          </w:p>
          <w:p w14:paraId="34BF557E" w14:textId="302D1677" w:rsidR="00362FB8" w:rsidRPr="00F62FFA" w:rsidRDefault="00362FB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87.200 FCFA</w:t>
            </w:r>
          </w:p>
          <w:p w14:paraId="6BA9DAC4" w14:textId="6632C8AE" w:rsidR="00AE0860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>87.800 FCFA</w:t>
            </w:r>
          </w:p>
          <w:p w14:paraId="67642505" w14:textId="57425C07" w:rsidR="006A3A91" w:rsidRDefault="00AE086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6A3A91">
              <w:rPr>
                <w:rFonts w:ascii="Bookman Old Style" w:hAnsi="Bookman Old Style" w:cs="Times New Roman"/>
                <w:sz w:val="20"/>
                <w:szCs w:val="20"/>
              </w:rPr>
              <w:t>89.000 FCFA</w:t>
            </w:r>
          </w:p>
          <w:p w14:paraId="6A8F1CA8" w14:textId="43844442" w:rsidR="006A3A91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="00AE0860">
              <w:rPr>
                <w:rFonts w:ascii="Bookman Old Style" w:hAnsi="Bookman Old Style" w:cs="Times New Roman"/>
                <w:sz w:val="20"/>
                <w:szCs w:val="20"/>
              </w:rPr>
              <w:t xml:space="preserve"> 88.300 FCFA</w:t>
            </w:r>
          </w:p>
          <w:p w14:paraId="3C7039E0" w14:textId="15251F7A" w:rsidR="00661407" w:rsidRPr="00F62FFA" w:rsidRDefault="006A3A91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35C05BBD" w14:textId="2F77CC39" w:rsidR="00661407" w:rsidRPr="00F62FFA" w:rsidRDefault="00661407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793CC0" w:rsidRPr="00F62FFA"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5.000 FCFA</w:t>
            </w:r>
          </w:p>
          <w:p w14:paraId="2EA313E7" w14:textId="2E724C3D" w:rsidR="00661407" w:rsidRPr="00F62FFA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>: 90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.000 FCFA</w:t>
            </w:r>
          </w:p>
          <w:p w14:paraId="729CECAA" w14:textId="45ECCFF9" w:rsidR="00010338" w:rsidRDefault="00793CC0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62FFA">
              <w:rPr>
                <w:rFonts w:ascii="Bookman Old Style" w:hAnsi="Bookman Old Style" w:cs="Times New Roman"/>
                <w:sz w:val="20"/>
                <w:szCs w:val="20"/>
              </w:rPr>
              <w:t xml:space="preserve">: </w:t>
            </w:r>
            <w:r w:rsidR="00010338">
              <w:rPr>
                <w:rFonts w:ascii="Bookman Old Style" w:hAnsi="Bookman Old Style" w:cs="Times New Roman"/>
                <w:sz w:val="20"/>
                <w:szCs w:val="20"/>
              </w:rPr>
              <w:t>74.500 FCFA</w:t>
            </w:r>
          </w:p>
          <w:p w14:paraId="343D6B84" w14:textId="4B0F7B83" w:rsidR="00661407" w:rsidRPr="00F62FFA" w:rsidRDefault="00010338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69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3108F30D" w14:textId="05EE06D5" w:rsidR="00661407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79.4</w:t>
            </w:r>
            <w:r w:rsidR="00661407" w:rsidRPr="00F62FFA">
              <w:rPr>
                <w:rFonts w:ascii="Bookman Old Style" w:hAnsi="Bookman Old Style" w:cs="Times New Roman"/>
                <w:sz w:val="20"/>
                <w:szCs w:val="20"/>
              </w:rPr>
              <w:t>00 FCFA</w:t>
            </w:r>
          </w:p>
          <w:p w14:paraId="55BC6326" w14:textId="2C6D3CD0" w:rsidR="00D629CA" w:rsidRPr="00F62FFA" w:rsidRDefault="00D629CA" w:rsidP="006A3A91">
            <w:pPr>
              <w:ind w:left="455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: 77.000 FCFA</w:t>
            </w:r>
          </w:p>
        </w:tc>
        <w:tc>
          <w:tcPr>
            <w:tcW w:w="5405" w:type="dxa"/>
            <w:vMerge/>
            <w:shd w:val="clear" w:color="auto" w:fill="auto"/>
          </w:tcPr>
          <w:p w14:paraId="37349E38" w14:textId="77777777" w:rsidR="00661407" w:rsidRPr="00F62FFA" w:rsidRDefault="00661407" w:rsidP="00A670FC">
            <w:pPr>
              <w:tabs>
                <w:tab w:val="left" w:pos="362"/>
                <w:tab w:val="left" w:pos="459"/>
                <w:tab w:val="left" w:pos="601"/>
              </w:tabs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</w:tr>
    </w:tbl>
    <w:p w14:paraId="761D2144" w14:textId="77777777" w:rsidR="002E3271" w:rsidRPr="00F62FFA" w:rsidRDefault="002E3271" w:rsidP="00274403">
      <w:pPr>
        <w:jc w:val="both"/>
        <w:rPr>
          <w:rFonts w:ascii="Bookman Old Style" w:hAnsi="Bookman Old Style"/>
          <w:sz w:val="6"/>
          <w:szCs w:val="6"/>
        </w:rPr>
      </w:pPr>
    </w:p>
    <w:sectPr w:rsidR="002E3271" w:rsidRPr="00F62FFA" w:rsidSect="00AD51A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B9E78" w14:textId="77777777" w:rsidR="00EA40B6" w:rsidRDefault="00EA40B6" w:rsidP="00724F98">
      <w:r>
        <w:separator/>
      </w:r>
    </w:p>
  </w:endnote>
  <w:endnote w:type="continuationSeparator" w:id="0">
    <w:p w14:paraId="48894777" w14:textId="77777777" w:rsidR="00EA40B6" w:rsidRDefault="00EA40B6" w:rsidP="0072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DD5" w14:textId="03CE3DD7" w:rsidR="00BB7B58" w:rsidRDefault="00BB7B58" w:rsidP="002D06AA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952C0A1" wp14:editId="2F51410F">
          <wp:extent cx="9376410" cy="841375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64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0089" w14:textId="156B755C" w:rsidR="00BB7B58" w:rsidRDefault="00BB7B58">
    <w:pPr>
      <w:pStyle w:val="Pieddepage"/>
    </w:pPr>
    <w:r>
      <w:rPr>
        <w:noProof/>
        <w:lang w:eastAsia="fr-FR"/>
      </w:rPr>
      <w:drawing>
        <wp:inline distT="0" distB="0" distL="0" distR="0" wp14:anchorId="1C4CD211" wp14:editId="6EDBB81F">
          <wp:extent cx="9387205" cy="875655"/>
          <wp:effectExtent l="0" t="0" r="0" b="127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3487" cy="9219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178D3" w14:textId="77777777" w:rsidR="00EA40B6" w:rsidRDefault="00EA40B6" w:rsidP="00724F98">
      <w:r>
        <w:separator/>
      </w:r>
    </w:p>
  </w:footnote>
  <w:footnote w:type="continuationSeparator" w:id="0">
    <w:p w14:paraId="144C4331" w14:textId="77777777" w:rsidR="00EA40B6" w:rsidRDefault="00EA40B6" w:rsidP="0072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99662" w14:textId="77777777" w:rsidR="00BB7B58" w:rsidRDefault="00BB7B58" w:rsidP="002D06AA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28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8"/>
      <w:gridCol w:w="7740"/>
    </w:tblGrid>
    <w:tr w:rsidR="00BB7B58" w14:paraId="172A3DB8" w14:textId="77777777" w:rsidTr="00A670FC">
      <w:trPr>
        <w:trHeight w:val="1105"/>
      </w:trPr>
      <w:tc>
        <w:tcPr>
          <w:tcW w:w="6548" w:type="dxa"/>
        </w:tcPr>
        <w:p w14:paraId="30DBCC6C" w14:textId="77777777" w:rsidR="00BB7B58" w:rsidRDefault="00BB7B58" w:rsidP="0041744B">
          <w:pPr>
            <w:pStyle w:val="En-tte"/>
            <w:jc w:val="left"/>
          </w:pPr>
          <w:r>
            <w:rPr>
              <w:noProof/>
              <w:lang w:eastAsia="fr-FR"/>
            </w:rPr>
            <w:drawing>
              <wp:inline distT="0" distB="0" distL="0" distR="0" wp14:anchorId="609C4727" wp14:editId="666282ED">
                <wp:extent cx="2657475" cy="876300"/>
                <wp:effectExtent l="0" t="0" r="9525" b="0"/>
                <wp:docPr id="8" name="Image 2" descr="Une image contenant texte&#10;&#10;Description générée avec un niveau de confiance très éle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ne image contenant texte&#10;&#10;Description générée avec un niveau de confiance très éle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7B3E114A" w14:textId="77777777" w:rsidR="00BB7B58" w:rsidRDefault="00BB7B58" w:rsidP="0041744B">
          <w:pPr>
            <w:pStyle w:val="En-tte"/>
            <w:jc w:val="right"/>
          </w:pPr>
          <w:r>
            <w:rPr>
              <w:noProof/>
              <w:lang w:eastAsia="fr-FR"/>
            </w:rPr>
            <w:t xml:space="preserve">    </w:t>
          </w:r>
          <w:r>
            <w:rPr>
              <w:noProof/>
              <w:lang w:eastAsia="fr-FR"/>
            </w:rPr>
            <w:drawing>
              <wp:inline distT="0" distB="0" distL="0" distR="0" wp14:anchorId="6C459D2E" wp14:editId="45ABDACE">
                <wp:extent cx="1581150" cy="1038225"/>
                <wp:effectExtent l="0" t="0" r="0" b="9525"/>
                <wp:docPr id="9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E7CCE" w14:textId="77777777" w:rsidR="00BB7B58" w:rsidRDefault="00BB7B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1355"/>
    <w:multiLevelType w:val="hybridMultilevel"/>
    <w:tmpl w:val="C1B60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5EC7"/>
    <w:multiLevelType w:val="hybridMultilevel"/>
    <w:tmpl w:val="C4569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6C45"/>
    <w:multiLevelType w:val="hybridMultilevel"/>
    <w:tmpl w:val="7B3C224E"/>
    <w:lvl w:ilvl="0" w:tplc="178EE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D33"/>
    <w:rsid w:val="000018CD"/>
    <w:rsid w:val="00010338"/>
    <w:rsid w:val="00011BF9"/>
    <w:rsid w:val="0001761C"/>
    <w:rsid w:val="000177DC"/>
    <w:rsid w:val="00032BD1"/>
    <w:rsid w:val="00035577"/>
    <w:rsid w:val="0003693A"/>
    <w:rsid w:val="000373B8"/>
    <w:rsid w:val="00043A2A"/>
    <w:rsid w:val="00044EFA"/>
    <w:rsid w:val="0004501B"/>
    <w:rsid w:val="00053DFE"/>
    <w:rsid w:val="00054F9A"/>
    <w:rsid w:val="0005636D"/>
    <w:rsid w:val="00062DC8"/>
    <w:rsid w:val="00066050"/>
    <w:rsid w:val="00067A63"/>
    <w:rsid w:val="00074A6A"/>
    <w:rsid w:val="00076185"/>
    <w:rsid w:val="00076FA6"/>
    <w:rsid w:val="00082487"/>
    <w:rsid w:val="00083A1B"/>
    <w:rsid w:val="000858B4"/>
    <w:rsid w:val="00085FA9"/>
    <w:rsid w:val="00090846"/>
    <w:rsid w:val="00091F67"/>
    <w:rsid w:val="000A2D1A"/>
    <w:rsid w:val="000A4BAC"/>
    <w:rsid w:val="000A6A12"/>
    <w:rsid w:val="000B0FC9"/>
    <w:rsid w:val="000C1E73"/>
    <w:rsid w:val="000D61E0"/>
    <w:rsid w:val="000D7454"/>
    <w:rsid w:val="000E076E"/>
    <w:rsid w:val="000E466D"/>
    <w:rsid w:val="000E7B6A"/>
    <w:rsid w:val="000F2529"/>
    <w:rsid w:val="000F6376"/>
    <w:rsid w:val="00104744"/>
    <w:rsid w:val="00111C4C"/>
    <w:rsid w:val="00111DDC"/>
    <w:rsid w:val="00117075"/>
    <w:rsid w:val="00122D04"/>
    <w:rsid w:val="001237C0"/>
    <w:rsid w:val="001265E2"/>
    <w:rsid w:val="001315E8"/>
    <w:rsid w:val="001328D5"/>
    <w:rsid w:val="00133806"/>
    <w:rsid w:val="001348C7"/>
    <w:rsid w:val="00143CA7"/>
    <w:rsid w:val="00151B11"/>
    <w:rsid w:val="00151BB2"/>
    <w:rsid w:val="00160E2B"/>
    <w:rsid w:val="00165244"/>
    <w:rsid w:val="001746F1"/>
    <w:rsid w:val="001777F9"/>
    <w:rsid w:val="001800A5"/>
    <w:rsid w:val="00182DBF"/>
    <w:rsid w:val="00183293"/>
    <w:rsid w:val="00195AC0"/>
    <w:rsid w:val="001961A6"/>
    <w:rsid w:val="00196A22"/>
    <w:rsid w:val="001A3272"/>
    <w:rsid w:val="001A47F9"/>
    <w:rsid w:val="001A71EC"/>
    <w:rsid w:val="001B3E45"/>
    <w:rsid w:val="001B63A3"/>
    <w:rsid w:val="001C75FF"/>
    <w:rsid w:val="001D0D75"/>
    <w:rsid w:val="001D4681"/>
    <w:rsid w:val="001E4665"/>
    <w:rsid w:val="001F1C2C"/>
    <w:rsid w:val="001F451E"/>
    <w:rsid w:val="00200FF6"/>
    <w:rsid w:val="00210A2B"/>
    <w:rsid w:val="00217C03"/>
    <w:rsid w:val="002216EA"/>
    <w:rsid w:val="00224648"/>
    <w:rsid w:val="00236FC9"/>
    <w:rsid w:val="002407B1"/>
    <w:rsid w:val="00246ABF"/>
    <w:rsid w:val="00253C1C"/>
    <w:rsid w:val="00263C49"/>
    <w:rsid w:val="00264BC3"/>
    <w:rsid w:val="00266D81"/>
    <w:rsid w:val="002701D1"/>
    <w:rsid w:val="0027064E"/>
    <w:rsid w:val="00274403"/>
    <w:rsid w:val="002843C2"/>
    <w:rsid w:val="002913D6"/>
    <w:rsid w:val="00293D6D"/>
    <w:rsid w:val="002A2625"/>
    <w:rsid w:val="002B1BFA"/>
    <w:rsid w:val="002B2054"/>
    <w:rsid w:val="002B463D"/>
    <w:rsid w:val="002C3350"/>
    <w:rsid w:val="002C4F08"/>
    <w:rsid w:val="002D06AA"/>
    <w:rsid w:val="002D189A"/>
    <w:rsid w:val="002D33B9"/>
    <w:rsid w:val="002E0FCC"/>
    <w:rsid w:val="002E1FC9"/>
    <w:rsid w:val="002E3271"/>
    <w:rsid w:val="002E4B84"/>
    <w:rsid w:val="002E55C8"/>
    <w:rsid w:val="002F4D8C"/>
    <w:rsid w:val="002F684E"/>
    <w:rsid w:val="00323BCE"/>
    <w:rsid w:val="00340406"/>
    <w:rsid w:val="003415BE"/>
    <w:rsid w:val="00354614"/>
    <w:rsid w:val="00362FB8"/>
    <w:rsid w:val="00372CE4"/>
    <w:rsid w:val="0037625B"/>
    <w:rsid w:val="00376730"/>
    <w:rsid w:val="003801AA"/>
    <w:rsid w:val="00387EF4"/>
    <w:rsid w:val="003914CE"/>
    <w:rsid w:val="003944E8"/>
    <w:rsid w:val="00396E3C"/>
    <w:rsid w:val="003A1900"/>
    <w:rsid w:val="003A3024"/>
    <w:rsid w:val="003A4370"/>
    <w:rsid w:val="003A5A59"/>
    <w:rsid w:val="003A5FC0"/>
    <w:rsid w:val="003A6E6F"/>
    <w:rsid w:val="003C2BF6"/>
    <w:rsid w:val="003C3616"/>
    <w:rsid w:val="003C4A00"/>
    <w:rsid w:val="003D1129"/>
    <w:rsid w:val="003D384A"/>
    <w:rsid w:val="003E00A4"/>
    <w:rsid w:val="003E07DF"/>
    <w:rsid w:val="003E1651"/>
    <w:rsid w:val="003E46CD"/>
    <w:rsid w:val="003E4E34"/>
    <w:rsid w:val="003E7B18"/>
    <w:rsid w:val="003F0414"/>
    <w:rsid w:val="003F14CC"/>
    <w:rsid w:val="004013E2"/>
    <w:rsid w:val="0040418C"/>
    <w:rsid w:val="004102DD"/>
    <w:rsid w:val="00413944"/>
    <w:rsid w:val="00415411"/>
    <w:rsid w:val="0041649B"/>
    <w:rsid w:val="0041744B"/>
    <w:rsid w:val="00425CDF"/>
    <w:rsid w:val="00426663"/>
    <w:rsid w:val="00427A32"/>
    <w:rsid w:val="0043085A"/>
    <w:rsid w:val="004321EC"/>
    <w:rsid w:val="00446630"/>
    <w:rsid w:val="00462EF2"/>
    <w:rsid w:val="00472C97"/>
    <w:rsid w:val="00474091"/>
    <w:rsid w:val="00475155"/>
    <w:rsid w:val="0047699C"/>
    <w:rsid w:val="004809BA"/>
    <w:rsid w:val="00482CE6"/>
    <w:rsid w:val="004844BB"/>
    <w:rsid w:val="00491229"/>
    <w:rsid w:val="00497535"/>
    <w:rsid w:val="00497628"/>
    <w:rsid w:val="00497CDD"/>
    <w:rsid w:val="004A0881"/>
    <w:rsid w:val="004A0944"/>
    <w:rsid w:val="004A39BD"/>
    <w:rsid w:val="004A730F"/>
    <w:rsid w:val="004B30D5"/>
    <w:rsid w:val="004D0CC3"/>
    <w:rsid w:val="004D283A"/>
    <w:rsid w:val="004D5768"/>
    <w:rsid w:val="004D6720"/>
    <w:rsid w:val="004D7A0E"/>
    <w:rsid w:val="004E6094"/>
    <w:rsid w:val="004E69CF"/>
    <w:rsid w:val="004E7A10"/>
    <w:rsid w:val="004F1002"/>
    <w:rsid w:val="004F20EC"/>
    <w:rsid w:val="004F4597"/>
    <w:rsid w:val="005010F7"/>
    <w:rsid w:val="005067C0"/>
    <w:rsid w:val="005068FA"/>
    <w:rsid w:val="005102FC"/>
    <w:rsid w:val="00511FA5"/>
    <w:rsid w:val="00512A2F"/>
    <w:rsid w:val="0051427F"/>
    <w:rsid w:val="00517E70"/>
    <w:rsid w:val="00517EBD"/>
    <w:rsid w:val="00535D93"/>
    <w:rsid w:val="00537CD0"/>
    <w:rsid w:val="00540943"/>
    <w:rsid w:val="005479FC"/>
    <w:rsid w:val="00551654"/>
    <w:rsid w:val="0055436D"/>
    <w:rsid w:val="0056187D"/>
    <w:rsid w:val="005658EA"/>
    <w:rsid w:val="00567C30"/>
    <w:rsid w:val="00576EEE"/>
    <w:rsid w:val="00581246"/>
    <w:rsid w:val="00584303"/>
    <w:rsid w:val="0058754A"/>
    <w:rsid w:val="00590EFE"/>
    <w:rsid w:val="005910D9"/>
    <w:rsid w:val="005933D1"/>
    <w:rsid w:val="005952DB"/>
    <w:rsid w:val="005A324F"/>
    <w:rsid w:val="005A338E"/>
    <w:rsid w:val="005A72CC"/>
    <w:rsid w:val="005B3EB9"/>
    <w:rsid w:val="005B4805"/>
    <w:rsid w:val="005B734F"/>
    <w:rsid w:val="005C2BDC"/>
    <w:rsid w:val="005C35A4"/>
    <w:rsid w:val="005C6A3E"/>
    <w:rsid w:val="005C7DF7"/>
    <w:rsid w:val="005D40C4"/>
    <w:rsid w:val="005D52D2"/>
    <w:rsid w:val="005E2CD9"/>
    <w:rsid w:val="005E50A2"/>
    <w:rsid w:val="005E70D9"/>
    <w:rsid w:val="005F4868"/>
    <w:rsid w:val="005F752D"/>
    <w:rsid w:val="005F7806"/>
    <w:rsid w:val="005F7C97"/>
    <w:rsid w:val="00607C9A"/>
    <w:rsid w:val="00607E7B"/>
    <w:rsid w:val="006219A4"/>
    <w:rsid w:val="00622C6F"/>
    <w:rsid w:val="006256F5"/>
    <w:rsid w:val="006329E6"/>
    <w:rsid w:val="006402DF"/>
    <w:rsid w:val="00641F21"/>
    <w:rsid w:val="00642EE3"/>
    <w:rsid w:val="00646AB8"/>
    <w:rsid w:val="00650AAA"/>
    <w:rsid w:val="006532DD"/>
    <w:rsid w:val="0065494C"/>
    <w:rsid w:val="0065503B"/>
    <w:rsid w:val="00661407"/>
    <w:rsid w:val="0066279E"/>
    <w:rsid w:val="006638C6"/>
    <w:rsid w:val="00676DF1"/>
    <w:rsid w:val="0068152E"/>
    <w:rsid w:val="00682146"/>
    <w:rsid w:val="006859B5"/>
    <w:rsid w:val="00691CEC"/>
    <w:rsid w:val="006920BA"/>
    <w:rsid w:val="006952CC"/>
    <w:rsid w:val="006A1B1A"/>
    <w:rsid w:val="006A3A91"/>
    <w:rsid w:val="006A47E5"/>
    <w:rsid w:val="006B0BC3"/>
    <w:rsid w:val="006B48D2"/>
    <w:rsid w:val="006B7595"/>
    <w:rsid w:val="006B7FBF"/>
    <w:rsid w:val="006C1E8D"/>
    <w:rsid w:val="006C6F41"/>
    <w:rsid w:val="006D161E"/>
    <w:rsid w:val="006D2C7B"/>
    <w:rsid w:val="006D3041"/>
    <w:rsid w:val="006E5994"/>
    <w:rsid w:val="006E5999"/>
    <w:rsid w:val="006E5E36"/>
    <w:rsid w:val="006E6269"/>
    <w:rsid w:val="006F338B"/>
    <w:rsid w:val="006F6D95"/>
    <w:rsid w:val="006F7771"/>
    <w:rsid w:val="006F7DE1"/>
    <w:rsid w:val="00700589"/>
    <w:rsid w:val="00701CCC"/>
    <w:rsid w:val="00711278"/>
    <w:rsid w:val="00711E9A"/>
    <w:rsid w:val="00720B1E"/>
    <w:rsid w:val="007231BA"/>
    <w:rsid w:val="00724F98"/>
    <w:rsid w:val="00727FDC"/>
    <w:rsid w:val="0073121A"/>
    <w:rsid w:val="007327FD"/>
    <w:rsid w:val="00734B69"/>
    <w:rsid w:val="00735084"/>
    <w:rsid w:val="0073550B"/>
    <w:rsid w:val="0073699F"/>
    <w:rsid w:val="00745A2E"/>
    <w:rsid w:val="00745EE3"/>
    <w:rsid w:val="007471FE"/>
    <w:rsid w:val="00747EA7"/>
    <w:rsid w:val="0076012E"/>
    <w:rsid w:val="00766933"/>
    <w:rsid w:val="00771FEE"/>
    <w:rsid w:val="0077488C"/>
    <w:rsid w:val="00775C9C"/>
    <w:rsid w:val="00776161"/>
    <w:rsid w:val="00782CC0"/>
    <w:rsid w:val="007917AD"/>
    <w:rsid w:val="00793CC0"/>
    <w:rsid w:val="00793EC8"/>
    <w:rsid w:val="00797578"/>
    <w:rsid w:val="007A46B6"/>
    <w:rsid w:val="007A6B6A"/>
    <w:rsid w:val="007B5620"/>
    <w:rsid w:val="007B5D70"/>
    <w:rsid w:val="007C15AB"/>
    <w:rsid w:val="007C5087"/>
    <w:rsid w:val="007D36A0"/>
    <w:rsid w:val="007D5E38"/>
    <w:rsid w:val="007E6CD2"/>
    <w:rsid w:val="007F4BCF"/>
    <w:rsid w:val="007F5F8B"/>
    <w:rsid w:val="007F6B97"/>
    <w:rsid w:val="00800C29"/>
    <w:rsid w:val="00801A95"/>
    <w:rsid w:val="00802230"/>
    <w:rsid w:val="00824314"/>
    <w:rsid w:val="008246D5"/>
    <w:rsid w:val="008342D2"/>
    <w:rsid w:val="00834F05"/>
    <w:rsid w:val="008455D3"/>
    <w:rsid w:val="00846B9D"/>
    <w:rsid w:val="008501ED"/>
    <w:rsid w:val="008546E2"/>
    <w:rsid w:val="00856130"/>
    <w:rsid w:val="0086025B"/>
    <w:rsid w:val="00873DF1"/>
    <w:rsid w:val="00881A67"/>
    <w:rsid w:val="00887448"/>
    <w:rsid w:val="00887E79"/>
    <w:rsid w:val="008A6190"/>
    <w:rsid w:val="008A64A6"/>
    <w:rsid w:val="008B3E85"/>
    <w:rsid w:val="008B4234"/>
    <w:rsid w:val="008C0CC3"/>
    <w:rsid w:val="008C2709"/>
    <w:rsid w:val="008C2E15"/>
    <w:rsid w:val="008C4321"/>
    <w:rsid w:val="008D7EF6"/>
    <w:rsid w:val="008F5162"/>
    <w:rsid w:val="008F7916"/>
    <w:rsid w:val="009007B9"/>
    <w:rsid w:val="009057F0"/>
    <w:rsid w:val="00905E60"/>
    <w:rsid w:val="00906BE0"/>
    <w:rsid w:val="00921AD5"/>
    <w:rsid w:val="00925661"/>
    <w:rsid w:val="00927BEF"/>
    <w:rsid w:val="009453FD"/>
    <w:rsid w:val="0094579E"/>
    <w:rsid w:val="00945CF1"/>
    <w:rsid w:val="00954564"/>
    <w:rsid w:val="00957B4E"/>
    <w:rsid w:val="00957E21"/>
    <w:rsid w:val="00963010"/>
    <w:rsid w:val="00973653"/>
    <w:rsid w:val="00974F5F"/>
    <w:rsid w:val="0097640B"/>
    <w:rsid w:val="009771D9"/>
    <w:rsid w:val="00983796"/>
    <w:rsid w:val="00985605"/>
    <w:rsid w:val="00990736"/>
    <w:rsid w:val="009A3013"/>
    <w:rsid w:val="009A4D04"/>
    <w:rsid w:val="009A6121"/>
    <w:rsid w:val="009B1AD9"/>
    <w:rsid w:val="009B4242"/>
    <w:rsid w:val="009B4B26"/>
    <w:rsid w:val="009B7447"/>
    <w:rsid w:val="009C32D8"/>
    <w:rsid w:val="009D40D1"/>
    <w:rsid w:val="009E5C94"/>
    <w:rsid w:val="009F1D98"/>
    <w:rsid w:val="009F57FA"/>
    <w:rsid w:val="00A01620"/>
    <w:rsid w:val="00A03F60"/>
    <w:rsid w:val="00A06146"/>
    <w:rsid w:val="00A107BB"/>
    <w:rsid w:val="00A16643"/>
    <w:rsid w:val="00A308E9"/>
    <w:rsid w:val="00A31B99"/>
    <w:rsid w:val="00A31D43"/>
    <w:rsid w:val="00A32AF4"/>
    <w:rsid w:val="00A4018F"/>
    <w:rsid w:val="00A4371B"/>
    <w:rsid w:val="00A43C42"/>
    <w:rsid w:val="00A44273"/>
    <w:rsid w:val="00A45D1A"/>
    <w:rsid w:val="00A670FC"/>
    <w:rsid w:val="00A74DBD"/>
    <w:rsid w:val="00A80F8F"/>
    <w:rsid w:val="00A81316"/>
    <w:rsid w:val="00A81FB5"/>
    <w:rsid w:val="00A82518"/>
    <w:rsid w:val="00A82F31"/>
    <w:rsid w:val="00A85CA2"/>
    <w:rsid w:val="00A86E1A"/>
    <w:rsid w:val="00A8732B"/>
    <w:rsid w:val="00A92AA4"/>
    <w:rsid w:val="00A97FB5"/>
    <w:rsid w:val="00AA5DA1"/>
    <w:rsid w:val="00AB0372"/>
    <w:rsid w:val="00AB7226"/>
    <w:rsid w:val="00AC1858"/>
    <w:rsid w:val="00AC29DC"/>
    <w:rsid w:val="00AD1973"/>
    <w:rsid w:val="00AD51A9"/>
    <w:rsid w:val="00AD6737"/>
    <w:rsid w:val="00AE0860"/>
    <w:rsid w:val="00AE57DE"/>
    <w:rsid w:val="00AF7020"/>
    <w:rsid w:val="00B045B1"/>
    <w:rsid w:val="00B24556"/>
    <w:rsid w:val="00B3273C"/>
    <w:rsid w:val="00B34F3E"/>
    <w:rsid w:val="00B361AD"/>
    <w:rsid w:val="00B4256F"/>
    <w:rsid w:val="00B52F9A"/>
    <w:rsid w:val="00B54297"/>
    <w:rsid w:val="00B54EE0"/>
    <w:rsid w:val="00B63FEC"/>
    <w:rsid w:val="00B664FD"/>
    <w:rsid w:val="00B66E94"/>
    <w:rsid w:val="00B74FAD"/>
    <w:rsid w:val="00B80BAC"/>
    <w:rsid w:val="00B82029"/>
    <w:rsid w:val="00B9262B"/>
    <w:rsid w:val="00B94699"/>
    <w:rsid w:val="00B947A3"/>
    <w:rsid w:val="00B964D3"/>
    <w:rsid w:val="00B974E2"/>
    <w:rsid w:val="00BA3DB8"/>
    <w:rsid w:val="00BA4FD2"/>
    <w:rsid w:val="00BB1E72"/>
    <w:rsid w:val="00BB4BBB"/>
    <w:rsid w:val="00BB7B58"/>
    <w:rsid w:val="00BC234D"/>
    <w:rsid w:val="00BC301F"/>
    <w:rsid w:val="00BC3BB0"/>
    <w:rsid w:val="00BC7B07"/>
    <w:rsid w:val="00BD0CE9"/>
    <w:rsid w:val="00BD1A82"/>
    <w:rsid w:val="00BD6F0D"/>
    <w:rsid w:val="00BE7E1D"/>
    <w:rsid w:val="00BF0046"/>
    <w:rsid w:val="00BF01D1"/>
    <w:rsid w:val="00BF19E5"/>
    <w:rsid w:val="00BF2AA2"/>
    <w:rsid w:val="00C05BEE"/>
    <w:rsid w:val="00C11F90"/>
    <w:rsid w:val="00C12B92"/>
    <w:rsid w:val="00C20734"/>
    <w:rsid w:val="00C22F6D"/>
    <w:rsid w:val="00C23DD2"/>
    <w:rsid w:val="00C2485B"/>
    <w:rsid w:val="00C273FD"/>
    <w:rsid w:val="00C47EEF"/>
    <w:rsid w:val="00C50A5E"/>
    <w:rsid w:val="00C5653B"/>
    <w:rsid w:val="00C61AA4"/>
    <w:rsid w:val="00C638E8"/>
    <w:rsid w:val="00C65774"/>
    <w:rsid w:val="00C67F49"/>
    <w:rsid w:val="00C76530"/>
    <w:rsid w:val="00C77980"/>
    <w:rsid w:val="00C909F1"/>
    <w:rsid w:val="00C94958"/>
    <w:rsid w:val="00CA5657"/>
    <w:rsid w:val="00CB1B5A"/>
    <w:rsid w:val="00CC3DEE"/>
    <w:rsid w:val="00CF3C71"/>
    <w:rsid w:val="00D11B69"/>
    <w:rsid w:val="00D15E5B"/>
    <w:rsid w:val="00D16ECC"/>
    <w:rsid w:val="00D2020B"/>
    <w:rsid w:val="00D21E75"/>
    <w:rsid w:val="00D22312"/>
    <w:rsid w:val="00D23EB7"/>
    <w:rsid w:val="00D2407D"/>
    <w:rsid w:val="00D27FDE"/>
    <w:rsid w:val="00D41CE2"/>
    <w:rsid w:val="00D42030"/>
    <w:rsid w:val="00D46014"/>
    <w:rsid w:val="00D469B9"/>
    <w:rsid w:val="00D6118E"/>
    <w:rsid w:val="00D629CA"/>
    <w:rsid w:val="00D63166"/>
    <w:rsid w:val="00D67BF3"/>
    <w:rsid w:val="00D7460D"/>
    <w:rsid w:val="00D75D4D"/>
    <w:rsid w:val="00D7668A"/>
    <w:rsid w:val="00D80FBD"/>
    <w:rsid w:val="00D82E53"/>
    <w:rsid w:val="00D85BCB"/>
    <w:rsid w:val="00D921C5"/>
    <w:rsid w:val="00D966F6"/>
    <w:rsid w:val="00DA0C97"/>
    <w:rsid w:val="00DA45A7"/>
    <w:rsid w:val="00DA757F"/>
    <w:rsid w:val="00DA7AA4"/>
    <w:rsid w:val="00DC1997"/>
    <w:rsid w:val="00DC46EF"/>
    <w:rsid w:val="00DC5E91"/>
    <w:rsid w:val="00DC65EB"/>
    <w:rsid w:val="00DE3812"/>
    <w:rsid w:val="00DE64D1"/>
    <w:rsid w:val="00DE719E"/>
    <w:rsid w:val="00DF012B"/>
    <w:rsid w:val="00DF2C86"/>
    <w:rsid w:val="00DF5E23"/>
    <w:rsid w:val="00E04328"/>
    <w:rsid w:val="00E05B0E"/>
    <w:rsid w:val="00E05D10"/>
    <w:rsid w:val="00E10D69"/>
    <w:rsid w:val="00E16807"/>
    <w:rsid w:val="00E235BE"/>
    <w:rsid w:val="00E26885"/>
    <w:rsid w:val="00E33D1B"/>
    <w:rsid w:val="00E37293"/>
    <w:rsid w:val="00E37C82"/>
    <w:rsid w:val="00E433CE"/>
    <w:rsid w:val="00E6586F"/>
    <w:rsid w:val="00E71B1A"/>
    <w:rsid w:val="00E7369C"/>
    <w:rsid w:val="00E7385C"/>
    <w:rsid w:val="00E7669F"/>
    <w:rsid w:val="00E93A03"/>
    <w:rsid w:val="00EA0752"/>
    <w:rsid w:val="00EA40B6"/>
    <w:rsid w:val="00EA4446"/>
    <w:rsid w:val="00EA4F50"/>
    <w:rsid w:val="00EA5798"/>
    <w:rsid w:val="00EA75B8"/>
    <w:rsid w:val="00EB0A4F"/>
    <w:rsid w:val="00EB6C36"/>
    <w:rsid w:val="00EC139F"/>
    <w:rsid w:val="00EC13F7"/>
    <w:rsid w:val="00EC4210"/>
    <w:rsid w:val="00EC628E"/>
    <w:rsid w:val="00ED06B3"/>
    <w:rsid w:val="00ED1492"/>
    <w:rsid w:val="00ED1D33"/>
    <w:rsid w:val="00ED298D"/>
    <w:rsid w:val="00ED373A"/>
    <w:rsid w:val="00ED4831"/>
    <w:rsid w:val="00EE31BF"/>
    <w:rsid w:val="00EE5C51"/>
    <w:rsid w:val="00EF14B8"/>
    <w:rsid w:val="00EF337F"/>
    <w:rsid w:val="00EF4ACB"/>
    <w:rsid w:val="00F000B4"/>
    <w:rsid w:val="00F017D1"/>
    <w:rsid w:val="00F0791C"/>
    <w:rsid w:val="00F1158F"/>
    <w:rsid w:val="00F116F4"/>
    <w:rsid w:val="00F140F3"/>
    <w:rsid w:val="00F14EC5"/>
    <w:rsid w:val="00F15848"/>
    <w:rsid w:val="00F16A42"/>
    <w:rsid w:val="00F23259"/>
    <w:rsid w:val="00F32B03"/>
    <w:rsid w:val="00F33030"/>
    <w:rsid w:val="00F33145"/>
    <w:rsid w:val="00F35431"/>
    <w:rsid w:val="00F3757D"/>
    <w:rsid w:val="00F37FF8"/>
    <w:rsid w:val="00F456F6"/>
    <w:rsid w:val="00F461F4"/>
    <w:rsid w:val="00F53BB5"/>
    <w:rsid w:val="00F553FD"/>
    <w:rsid w:val="00F62FFA"/>
    <w:rsid w:val="00F65F6A"/>
    <w:rsid w:val="00F76079"/>
    <w:rsid w:val="00F77CF8"/>
    <w:rsid w:val="00F80C7F"/>
    <w:rsid w:val="00FA4271"/>
    <w:rsid w:val="00FA5410"/>
    <w:rsid w:val="00FB49CC"/>
    <w:rsid w:val="00FB629D"/>
    <w:rsid w:val="00FC5671"/>
    <w:rsid w:val="00FC65E5"/>
    <w:rsid w:val="00FC66D9"/>
    <w:rsid w:val="00FE3A4A"/>
    <w:rsid w:val="00FE3BE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AA17B"/>
  <w15:chartTrackingRefBased/>
  <w15:docId w15:val="{CE1996AF-5EF6-410A-9224-0B29612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33"/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724F98"/>
  </w:style>
  <w:style w:type="paragraph" w:styleId="Pieddepage">
    <w:name w:val="footer"/>
    <w:basedOn w:val="Normal"/>
    <w:link w:val="PieddepageCar"/>
    <w:uiPriority w:val="99"/>
    <w:unhideWhenUsed/>
    <w:rsid w:val="00724F98"/>
    <w:pPr>
      <w:tabs>
        <w:tab w:val="center" w:pos="4513"/>
        <w:tab w:val="right" w:pos="9026"/>
      </w:tabs>
      <w:jc w:val="both"/>
    </w:pPr>
    <w:rPr>
      <w:rFonts w:ascii="Bookman Old Style" w:hAnsi="Bookman Old Styl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24F98"/>
  </w:style>
  <w:style w:type="table" w:styleId="Grilledutableau">
    <w:name w:val="Table Grid"/>
    <w:basedOn w:val="TableauNormal"/>
    <w:uiPriority w:val="39"/>
    <w:rsid w:val="00724F98"/>
    <w:pPr>
      <w:autoSpaceDN w:val="0"/>
      <w:textAlignment w:val="baseline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B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lienglossaire">
    <w:name w:val="lienglossaire"/>
    <w:basedOn w:val="Policepardfaut"/>
    <w:rsid w:val="00323BCE"/>
  </w:style>
  <w:style w:type="character" w:styleId="Lienhypertexte">
    <w:name w:val="Hyperlink"/>
    <w:uiPriority w:val="99"/>
    <w:semiHidden/>
    <w:unhideWhenUsed/>
    <w:rsid w:val="00323B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2D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D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22D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harte%20graphique\Mod&#232;le%20Lettre%20d&#233;part%20signature%20DG%20ok%20le%202202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FB48-F72A-41C9-A0D8-0A90067C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Lettre départ signature DG ok le 22022022</Template>
  <TotalTime>3394</TotalTime>
  <Pages>4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86</cp:revision>
  <cp:lastPrinted>2023-06-22T11:40:00Z</cp:lastPrinted>
  <dcterms:created xsi:type="dcterms:W3CDTF">2023-03-17T10:01:00Z</dcterms:created>
  <dcterms:modified xsi:type="dcterms:W3CDTF">2023-10-17T15:34:00Z</dcterms:modified>
</cp:coreProperties>
</file>